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/>
          <w:sz w:val="52"/>
          <w:szCs w:val="52"/>
        </w:rPr>
        <w:t>个  人  简  历</w:t>
      </w:r>
    </w:p>
    <w:p>
      <w:pPr>
        <w:spacing w:line="276" w:lineRule="auto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10066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96"/>
        <w:gridCol w:w="1701"/>
        <w:gridCol w:w="2410"/>
        <w:gridCol w:w="1857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34925</wp:posOffset>
                  </wp:positionV>
                  <wp:extent cx="1067435" cy="15240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8" r="8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教育经历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pStyle w:val="9"/>
              <w:spacing w:line="360" w:lineRule="auto"/>
              <w:ind w:left="42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个人专长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自我评价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680" w:right="907" w:bottom="907" w:left="907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3D7"/>
    <w:rsid w:val="000857FE"/>
    <w:rsid w:val="0008720A"/>
    <w:rsid w:val="000D3F17"/>
    <w:rsid w:val="000E7154"/>
    <w:rsid w:val="00180417"/>
    <w:rsid w:val="001848BE"/>
    <w:rsid w:val="001927B6"/>
    <w:rsid w:val="001C3C79"/>
    <w:rsid w:val="00212570"/>
    <w:rsid w:val="00263A13"/>
    <w:rsid w:val="002C7D03"/>
    <w:rsid w:val="00305535"/>
    <w:rsid w:val="00365961"/>
    <w:rsid w:val="003746D2"/>
    <w:rsid w:val="00386E35"/>
    <w:rsid w:val="003B7A47"/>
    <w:rsid w:val="003D3BBD"/>
    <w:rsid w:val="00422F70"/>
    <w:rsid w:val="0045406A"/>
    <w:rsid w:val="0052562F"/>
    <w:rsid w:val="00531034"/>
    <w:rsid w:val="00532BCE"/>
    <w:rsid w:val="00533E38"/>
    <w:rsid w:val="00546E9E"/>
    <w:rsid w:val="0064509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31DF"/>
    <w:rsid w:val="00872CA0"/>
    <w:rsid w:val="00896FB1"/>
    <w:rsid w:val="008D0A13"/>
    <w:rsid w:val="008F70EA"/>
    <w:rsid w:val="009035CF"/>
    <w:rsid w:val="00935C3E"/>
    <w:rsid w:val="009A3731"/>
    <w:rsid w:val="009A63DE"/>
    <w:rsid w:val="009B2B74"/>
    <w:rsid w:val="009B544A"/>
    <w:rsid w:val="00A1437F"/>
    <w:rsid w:val="00A14850"/>
    <w:rsid w:val="00A34C17"/>
    <w:rsid w:val="00A60BC1"/>
    <w:rsid w:val="00A8095C"/>
    <w:rsid w:val="00AA7400"/>
    <w:rsid w:val="00B94761"/>
    <w:rsid w:val="00C22651"/>
    <w:rsid w:val="00C271F6"/>
    <w:rsid w:val="00C7131B"/>
    <w:rsid w:val="00CA59B7"/>
    <w:rsid w:val="00CC036B"/>
    <w:rsid w:val="00CD257B"/>
    <w:rsid w:val="00CF2419"/>
    <w:rsid w:val="00DB2683"/>
    <w:rsid w:val="00E02579"/>
    <w:rsid w:val="00E81C58"/>
    <w:rsid w:val="00EC06FC"/>
    <w:rsid w:val="00F312D1"/>
    <w:rsid w:val="00F43471"/>
    <w:rsid w:val="00F63CE4"/>
    <w:rsid w:val="00FA1D7D"/>
    <w:rsid w:val="00FA378D"/>
    <w:rsid w:val="00FB2D8F"/>
    <w:rsid w:val="02186F55"/>
    <w:rsid w:val="064B2FE4"/>
    <w:rsid w:val="263A7199"/>
    <w:rsid w:val="2CAA4EE0"/>
    <w:rsid w:val="4DB143D7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AppData\Roaming\kingsoft\office6\templates\download\da39474e-2d46-91c7-efea-06c5db5b7728\&#31616;&#21382;&#34920;&#2668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31045-599C-4AA7-B84E-76D8CE39E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简历表格.docx</Template>
  <Pages>1</Pages>
  <Words>465</Words>
  <Characters>524</Characters>
  <Lines>4</Lines>
  <Paragraphs>1</Paragraphs>
  <TotalTime>131</TotalTime>
  <ScaleCrop>false</ScaleCrop>
  <LinksUpToDate>false</LinksUpToDate>
  <CharactersWithSpaces>574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2020-08-18T05:48:00Z</dcterms:created>
  <dc:creator>l</dc:creator>
  <cp:lastModifiedBy>l</cp:lastModifiedBy>
  <dcterms:modified xsi:type="dcterms:W3CDTF">2021-01-12T08:17:31Z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