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Times New Roman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锦屏县康源建材开发有限公司招聘报名表</w:t>
      </w:r>
    </w:p>
    <w:bookmarkEnd w:id="0"/>
    <w:tbl>
      <w:tblPr>
        <w:tblStyle w:val="6"/>
        <w:tblW w:w="8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210"/>
        <w:gridCol w:w="107"/>
        <w:gridCol w:w="913"/>
        <w:gridCol w:w="180"/>
        <w:gridCol w:w="337"/>
        <w:gridCol w:w="15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0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熟悉专业有何专长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8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3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3168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7113"/>
    <w:rsid w:val="00482439"/>
    <w:rsid w:val="00535D51"/>
    <w:rsid w:val="00693D89"/>
    <w:rsid w:val="00BB6220"/>
    <w:rsid w:val="00F317B7"/>
    <w:rsid w:val="02646A47"/>
    <w:rsid w:val="03252536"/>
    <w:rsid w:val="070B4AF0"/>
    <w:rsid w:val="0854594D"/>
    <w:rsid w:val="10300DCC"/>
    <w:rsid w:val="117C188A"/>
    <w:rsid w:val="15226FE9"/>
    <w:rsid w:val="1D7217C5"/>
    <w:rsid w:val="2B8038A6"/>
    <w:rsid w:val="2C512D00"/>
    <w:rsid w:val="35352024"/>
    <w:rsid w:val="38587F6A"/>
    <w:rsid w:val="3C33223E"/>
    <w:rsid w:val="3C8614DA"/>
    <w:rsid w:val="45EE7365"/>
    <w:rsid w:val="462370CC"/>
    <w:rsid w:val="4F496312"/>
    <w:rsid w:val="552840C7"/>
    <w:rsid w:val="5C8E21E5"/>
    <w:rsid w:val="5F5F0C2B"/>
    <w:rsid w:val="60E97F80"/>
    <w:rsid w:val="696F748C"/>
    <w:rsid w:val="6D001AF6"/>
    <w:rsid w:val="772406CF"/>
    <w:rsid w:val="7C6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iPriority w:val="99"/>
    <w:pPr>
      <w:ind w:firstLine="420" w:firstLineChars="200"/>
    </w:pPr>
  </w:style>
  <w:style w:type="paragraph" w:styleId="3">
    <w:name w:val="Body Text Indent"/>
    <w:basedOn w:val="1"/>
    <w:link w:val="8"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Body Text Indent Char"/>
    <w:basedOn w:val="7"/>
    <w:link w:val="3"/>
    <w:semiHidden/>
    <w:uiPriority w:val="99"/>
    <w:rPr>
      <w:rFonts w:ascii="Calibri" w:hAnsi="Calibri" w:cs="Calibri"/>
      <w:szCs w:val="21"/>
    </w:rPr>
  </w:style>
  <w:style w:type="character" w:customStyle="1" w:styleId="9">
    <w:name w:val="Body Text First Indent 2 Char"/>
    <w:basedOn w:val="8"/>
    <w:link w:val="2"/>
    <w:semiHidden/>
    <w:uiPriority w:val="99"/>
  </w:style>
  <w:style w:type="character" w:customStyle="1" w:styleId="10">
    <w:name w:val="Foot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1</Pages>
  <Words>74</Words>
  <Characters>428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2019-08-15T10:30:00Z</dcterms:created>
  <dc:creator>美好明天</dc:creator>
  <cp:lastModifiedBy>Administrator</cp:lastModifiedBy>
  <dcterms:modified xsi:type="dcterms:W3CDTF">2019-11-11T03:07:37Z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