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学校所在省（区、市）：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2D145EC"/>
    <w:rsid w:val="05B60F9E"/>
    <w:rsid w:val="2B095AC2"/>
    <w:rsid w:val="2E9C6AEC"/>
    <w:rsid w:val="33BA3D69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2019-11-07T02:45:07Z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