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D41" w:rsidRPr="008737FA" w:rsidRDefault="00165D41" w:rsidP="00B24C8D">
      <w:pPr>
        <w:jc w:val="center"/>
        <w:rPr>
          <w:rFonts w:ascii="方正小标宋简体" w:eastAsia="方正小标宋简体"/>
          <w:sz w:val="44"/>
          <w:szCs w:val="44"/>
        </w:rPr>
      </w:pPr>
      <w:r w:rsidRPr="008737FA">
        <w:rPr>
          <w:rFonts w:ascii="方正小标宋简体" w:eastAsia="方正小标宋简体" w:hint="eastAsia"/>
          <w:sz w:val="44"/>
          <w:szCs w:val="44"/>
        </w:rPr>
        <w:t>绥阳县</w:t>
      </w:r>
      <w:r w:rsidRPr="008737FA">
        <w:rPr>
          <w:rFonts w:ascii="方正小标宋简体" w:eastAsia="方正小标宋简体"/>
          <w:sz w:val="44"/>
          <w:szCs w:val="44"/>
        </w:rPr>
        <w:t>201</w:t>
      </w:r>
      <w:r>
        <w:rPr>
          <w:rFonts w:ascii="方正小标宋简体" w:eastAsia="方正小标宋简体"/>
          <w:sz w:val="44"/>
          <w:szCs w:val="44"/>
        </w:rPr>
        <w:t>9</w:t>
      </w:r>
      <w:r w:rsidRPr="008737FA">
        <w:rPr>
          <w:rFonts w:ascii="方正小标宋简体" w:eastAsia="方正小标宋简体" w:hint="eastAsia"/>
          <w:sz w:val="44"/>
          <w:szCs w:val="44"/>
        </w:rPr>
        <w:t>年农村义务教育阶段学校教师特设岗位计划招聘</w:t>
      </w:r>
      <w:r>
        <w:rPr>
          <w:rFonts w:ascii="方正小标宋简体" w:eastAsia="方正小标宋简体" w:hint="eastAsia"/>
          <w:sz w:val="44"/>
          <w:szCs w:val="44"/>
        </w:rPr>
        <w:t>第一阶段</w:t>
      </w:r>
      <w:r w:rsidRPr="008737FA">
        <w:rPr>
          <w:rFonts w:ascii="方正小标宋简体" w:eastAsia="方正小标宋简体" w:hint="eastAsia"/>
          <w:sz w:val="44"/>
          <w:szCs w:val="44"/>
        </w:rPr>
        <w:t>面试成绩公告</w:t>
      </w:r>
    </w:p>
    <w:p w:rsidR="00165D41" w:rsidRDefault="00165D41" w:rsidP="00F05EEF">
      <w:pPr>
        <w:spacing w:line="580" w:lineRule="exact"/>
        <w:ind w:firstLineChars="200" w:firstLine="31680"/>
        <w:rPr>
          <w:rFonts w:ascii="仿宋" w:eastAsia="仿宋" w:hAnsi="仿宋"/>
          <w:sz w:val="32"/>
          <w:szCs w:val="32"/>
        </w:rPr>
      </w:pPr>
    </w:p>
    <w:p w:rsidR="00165D41" w:rsidRDefault="00165D41" w:rsidP="00F05EEF">
      <w:pPr>
        <w:spacing w:line="580" w:lineRule="exact"/>
        <w:ind w:firstLineChars="200" w:firstLine="31680"/>
        <w:rPr>
          <w:rFonts w:ascii="仿宋" w:eastAsia="仿宋" w:hAnsi="仿宋"/>
          <w:sz w:val="32"/>
          <w:szCs w:val="32"/>
        </w:rPr>
      </w:pPr>
      <w:r w:rsidRPr="00B24C8D">
        <w:rPr>
          <w:rFonts w:ascii="仿宋" w:eastAsia="仿宋" w:hAnsi="仿宋" w:hint="eastAsia"/>
          <w:sz w:val="32"/>
          <w:szCs w:val="32"/>
        </w:rPr>
        <w:t>根据</w:t>
      </w:r>
      <w:r w:rsidRPr="00866613">
        <w:rPr>
          <w:rFonts w:ascii="仿宋" w:eastAsia="仿宋" w:hAnsi="仿宋" w:hint="eastAsia"/>
          <w:sz w:val="32"/>
          <w:szCs w:val="32"/>
        </w:rPr>
        <w:t>《</w:t>
      </w:r>
      <w:r>
        <w:rPr>
          <w:rFonts w:ascii="仿宋" w:eastAsia="仿宋" w:hAnsi="仿宋" w:hint="eastAsia"/>
          <w:sz w:val="32"/>
          <w:szCs w:val="32"/>
        </w:rPr>
        <w:t>绥阳县</w:t>
      </w:r>
      <w:r>
        <w:rPr>
          <w:rFonts w:ascii="仿宋" w:eastAsia="仿宋" w:hAnsi="仿宋"/>
          <w:sz w:val="32"/>
          <w:szCs w:val="32"/>
        </w:rPr>
        <w:t>2019</w:t>
      </w:r>
      <w:r>
        <w:rPr>
          <w:rFonts w:ascii="仿宋" w:eastAsia="仿宋" w:hAnsi="仿宋" w:hint="eastAsia"/>
          <w:sz w:val="32"/>
          <w:szCs w:val="32"/>
        </w:rPr>
        <w:t>年农村义务教育阶段学校教师特设岗位计划招聘实施细则</w:t>
      </w:r>
      <w:r w:rsidRPr="00866613">
        <w:rPr>
          <w:rFonts w:ascii="仿宋" w:eastAsia="仿宋" w:hAnsi="仿宋" w:hint="eastAsia"/>
          <w:sz w:val="32"/>
          <w:szCs w:val="32"/>
        </w:rPr>
        <w:t>》</w:t>
      </w:r>
      <w:r w:rsidRPr="00B24C8D">
        <w:rPr>
          <w:rFonts w:ascii="仿宋" w:eastAsia="仿宋" w:hAnsi="仿宋" w:hint="eastAsia"/>
          <w:sz w:val="32"/>
          <w:szCs w:val="32"/>
        </w:rPr>
        <w:t>文件精神</w:t>
      </w:r>
      <w:r>
        <w:rPr>
          <w:rFonts w:ascii="仿宋" w:eastAsia="仿宋" w:hAnsi="仿宋" w:hint="eastAsia"/>
          <w:sz w:val="32"/>
          <w:szCs w:val="32"/>
        </w:rPr>
        <w:t>。我县按照省、市统一安排部署，</w:t>
      </w:r>
      <w:r>
        <w:rPr>
          <w:rFonts w:ascii="仿宋" w:eastAsia="仿宋" w:hAnsi="仿宋"/>
          <w:sz w:val="32"/>
          <w:szCs w:val="32"/>
        </w:rPr>
        <w:t>2019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/>
          <w:sz w:val="32"/>
          <w:szCs w:val="32"/>
        </w:rPr>
        <w:t>6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/>
          <w:sz w:val="32"/>
          <w:szCs w:val="32"/>
        </w:rPr>
        <w:t>29</w:t>
      </w:r>
      <w:r>
        <w:rPr>
          <w:rFonts w:ascii="仿宋" w:eastAsia="仿宋" w:hAnsi="仿宋" w:hint="eastAsia"/>
          <w:sz w:val="32"/>
          <w:szCs w:val="32"/>
        </w:rPr>
        <w:t>日在遵义师范学院（新蒲校区）开展了特岗教师招聘第一阶段面试工作，现将面试成绩公告如下（面试成绩附后）。</w:t>
      </w:r>
    </w:p>
    <w:p w:rsidR="00165D41" w:rsidRPr="001214E7" w:rsidRDefault="00165D41" w:rsidP="00F05EEF">
      <w:pPr>
        <w:spacing w:line="580" w:lineRule="exact"/>
        <w:ind w:firstLineChars="200" w:firstLine="31680"/>
        <w:rPr>
          <w:rFonts w:ascii="仿宋" w:eastAsia="仿宋" w:hAnsi="仿宋"/>
          <w:sz w:val="32"/>
          <w:szCs w:val="32"/>
        </w:rPr>
      </w:pPr>
    </w:p>
    <w:p w:rsidR="00165D41" w:rsidRPr="000B5F56" w:rsidRDefault="00165D41" w:rsidP="00F05EEF">
      <w:pPr>
        <w:spacing w:line="580" w:lineRule="exact"/>
        <w:ind w:firstLineChars="200" w:firstLine="31680"/>
        <w:rPr>
          <w:rFonts w:ascii="仿宋" w:eastAsia="仿宋" w:hAnsi="仿宋"/>
          <w:sz w:val="32"/>
          <w:szCs w:val="32"/>
        </w:rPr>
      </w:pPr>
    </w:p>
    <w:p w:rsidR="00165D41" w:rsidRDefault="00165D41" w:rsidP="00F05EEF">
      <w:pPr>
        <w:spacing w:line="580" w:lineRule="exact"/>
        <w:ind w:firstLineChars="200" w:firstLine="31680"/>
        <w:rPr>
          <w:rFonts w:ascii="仿宋" w:eastAsia="仿宋" w:hAnsi="仿宋"/>
          <w:sz w:val="32"/>
          <w:szCs w:val="32"/>
        </w:rPr>
      </w:pPr>
    </w:p>
    <w:p w:rsidR="00165D41" w:rsidRDefault="00165D41" w:rsidP="00F05EEF">
      <w:pPr>
        <w:spacing w:line="580" w:lineRule="exact"/>
        <w:ind w:firstLineChars="200" w:firstLine="31680"/>
        <w:rPr>
          <w:rFonts w:ascii="仿宋" w:eastAsia="仿宋" w:hAnsi="仿宋"/>
          <w:sz w:val="32"/>
          <w:szCs w:val="32"/>
        </w:rPr>
      </w:pPr>
    </w:p>
    <w:p w:rsidR="00165D41" w:rsidRPr="00866613" w:rsidRDefault="00165D41" w:rsidP="00F05EEF">
      <w:pPr>
        <w:adjustRightInd w:val="0"/>
        <w:spacing w:line="300" w:lineRule="auto"/>
        <w:ind w:firstLineChars="650" w:firstLine="31680"/>
        <w:rPr>
          <w:rFonts w:ascii="仿宋" w:eastAsia="仿宋" w:hAnsi="仿宋"/>
          <w:sz w:val="32"/>
          <w:szCs w:val="32"/>
        </w:rPr>
      </w:pPr>
      <w:r w:rsidRPr="00866613">
        <w:rPr>
          <w:rFonts w:ascii="仿宋" w:eastAsia="仿宋" w:hAnsi="仿宋" w:hint="eastAsia"/>
          <w:sz w:val="32"/>
          <w:szCs w:val="32"/>
        </w:rPr>
        <w:t>绥阳县“特岗计划”招聘工作领导小组办公室</w:t>
      </w:r>
    </w:p>
    <w:p w:rsidR="00165D41" w:rsidRDefault="00165D41" w:rsidP="00F05EEF">
      <w:pPr>
        <w:spacing w:line="580" w:lineRule="exact"/>
        <w:ind w:firstLineChars="1300" w:firstLine="31680"/>
        <w:rPr>
          <w:rFonts w:ascii="仿宋" w:eastAsia="仿宋" w:hAnsi="仿宋"/>
          <w:sz w:val="32"/>
          <w:szCs w:val="32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29"/>
          <w:attr w:name="Month" w:val="6"/>
          <w:attr w:name="Year" w:val="2019"/>
        </w:smartTagPr>
        <w:r>
          <w:rPr>
            <w:rFonts w:ascii="仿宋" w:eastAsia="仿宋" w:hAnsi="仿宋"/>
            <w:sz w:val="32"/>
            <w:szCs w:val="32"/>
          </w:rPr>
          <w:t>2019</w:t>
        </w:r>
        <w:r>
          <w:rPr>
            <w:rFonts w:ascii="仿宋" w:eastAsia="仿宋" w:hAnsi="仿宋" w:hint="eastAsia"/>
            <w:sz w:val="32"/>
            <w:szCs w:val="32"/>
          </w:rPr>
          <w:t>年</w:t>
        </w:r>
        <w:r>
          <w:rPr>
            <w:rFonts w:ascii="仿宋" w:eastAsia="仿宋" w:hAnsi="仿宋"/>
            <w:sz w:val="32"/>
            <w:szCs w:val="32"/>
          </w:rPr>
          <w:t>6</w:t>
        </w:r>
        <w:r>
          <w:rPr>
            <w:rFonts w:ascii="仿宋" w:eastAsia="仿宋" w:hAnsi="仿宋" w:hint="eastAsia"/>
            <w:sz w:val="32"/>
            <w:szCs w:val="32"/>
          </w:rPr>
          <w:t>月</w:t>
        </w:r>
        <w:r>
          <w:rPr>
            <w:rFonts w:ascii="仿宋" w:eastAsia="仿宋" w:hAnsi="仿宋"/>
            <w:sz w:val="32"/>
            <w:szCs w:val="32"/>
          </w:rPr>
          <w:t>29</w:t>
        </w:r>
        <w:r>
          <w:rPr>
            <w:rFonts w:ascii="仿宋" w:eastAsia="仿宋" w:hAnsi="仿宋" w:hint="eastAsia"/>
            <w:sz w:val="32"/>
            <w:szCs w:val="32"/>
          </w:rPr>
          <w:t>日</w:t>
        </w:r>
      </w:smartTag>
    </w:p>
    <w:p w:rsidR="00165D41" w:rsidRDefault="00165D41" w:rsidP="00B60792">
      <w:pPr>
        <w:widowControl/>
        <w:jc w:val="left"/>
        <w:rPr>
          <w:rFonts w:ascii="仿宋" w:eastAsia="仿宋" w:hAnsi="仿宋"/>
          <w:sz w:val="32"/>
          <w:szCs w:val="32"/>
        </w:rPr>
        <w:sectPr w:rsidR="00165D41" w:rsidSect="00A41CC6">
          <w:headerReference w:type="default" r:id="rId6"/>
          <w:pgSz w:w="11906" w:h="16838"/>
          <w:pgMar w:top="2098" w:right="1361" w:bottom="1871" w:left="1531" w:header="709" w:footer="709" w:gutter="0"/>
          <w:cols w:space="708"/>
          <w:docGrid w:type="lines" w:linePitch="360"/>
        </w:sectPr>
      </w:pPr>
    </w:p>
    <w:tbl>
      <w:tblPr>
        <w:tblpPr w:leftFromText="180" w:rightFromText="180" w:vertAnchor="page" w:horzAnchor="margin" w:tblpY="1419"/>
        <w:tblW w:w="9520" w:type="dxa"/>
        <w:tblLook w:val="00A0"/>
      </w:tblPr>
      <w:tblGrid>
        <w:gridCol w:w="9520"/>
      </w:tblGrid>
      <w:tr w:rsidR="00165D41" w:rsidRPr="00A6431C" w:rsidTr="00B60792">
        <w:trPr>
          <w:trHeight w:val="570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65D41" w:rsidRPr="00A6431C" w:rsidRDefault="00165D41" w:rsidP="004A4EDB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36"/>
                <w:szCs w:val="36"/>
              </w:rPr>
            </w:pPr>
            <w:r w:rsidRPr="00A6431C">
              <w:rPr>
                <w:rFonts w:ascii="方正小标宋简体" w:eastAsia="方正小标宋简体" w:hAnsi="宋体" w:cs="宋体"/>
                <w:kern w:val="0"/>
                <w:sz w:val="36"/>
                <w:szCs w:val="36"/>
              </w:rPr>
              <w:t>201</w:t>
            </w:r>
            <w:r>
              <w:rPr>
                <w:rFonts w:ascii="方正小标宋简体" w:eastAsia="方正小标宋简体" w:hAnsi="宋体" w:cs="宋体"/>
                <w:kern w:val="0"/>
                <w:sz w:val="36"/>
                <w:szCs w:val="36"/>
              </w:rPr>
              <w:t>9</w:t>
            </w:r>
            <w:r w:rsidRPr="00A6431C">
              <w:rPr>
                <w:rFonts w:ascii="方正小标宋简体" w:eastAsia="方正小标宋简体" w:hAnsi="宋体" w:cs="宋体" w:hint="eastAsia"/>
                <w:kern w:val="0"/>
                <w:sz w:val="36"/>
                <w:szCs w:val="36"/>
              </w:rPr>
              <w:t>年绥阳县特岗教师招聘第一阶段面试成绩</w:t>
            </w:r>
            <w:r>
              <w:rPr>
                <w:rFonts w:ascii="方正小标宋简体" w:eastAsia="方正小标宋简体" w:hAnsi="宋体" w:cs="宋体" w:hint="eastAsia"/>
                <w:kern w:val="0"/>
                <w:sz w:val="36"/>
                <w:szCs w:val="36"/>
              </w:rPr>
              <w:t>统计</w:t>
            </w:r>
            <w:r w:rsidRPr="00A6431C">
              <w:rPr>
                <w:rFonts w:ascii="方正小标宋简体" w:eastAsia="方正小标宋简体" w:hAnsi="宋体" w:cs="宋体" w:hint="eastAsia"/>
                <w:kern w:val="0"/>
                <w:sz w:val="36"/>
                <w:szCs w:val="36"/>
              </w:rPr>
              <w:t>表</w:t>
            </w:r>
          </w:p>
        </w:tc>
      </w:tr>
    </w:tbl>
    <w:tbl>
      <w:tblPr>
        <w:tblW w:w="9365" w:type="dxa"/>
        <w:tblInd w:w="103" w:type="dxa"/>
        <w:tblLook w:val="0000"/>
      </w:tblPr>
      <w:tblGrid>
        <w:gridCol w:w="905"/>
        <w:gridCol w:w="1440"/>
        <w:gridCol w:w="1980"/>
        <w:gridCol w:w="1440"/>
        <w:gridCol w:w="1800"/>
        <w:gridCol w:w="1800"/>
      </w:tblGrid>
      <w:tr w:rsidR="00165D41" w:rsidRPr="00710643" w:rsidTr="00710643">
        <w:trPr>
          <w:trHeight w:val="36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  <w:r w:rsidRPr="00710643">
              <w:rPr>
                <w:rFonts w:ascii="仿宋" w:eastAsia="仿宋" w:hAnsi="宋体" w:cs="宋体" w:hint="eastAsia"/>
                <w:kern w:val="0"/>
                <w:sz w:val="20"/>
                <w:szCs w:val="20"/>
              </w:rPr>
              <w:t>抽签号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  <w:r w:rsidRPr="00710643">
              <w:rPr>
                <w:rFonts w:ascii="仿宋" w:eastAsia="仿宋" w:hAnsi="宋体" w:cs="宋体" w:hint="eastAsia"/>
                <w:kern w:val="0"/>
                <w:sz w:val="20"/>
                <w:szCs w:val="20"/>
              </w:rPr>
              <w:t>准考证编号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  <w:r w:rsidRPr="00710643">
              <w:rPr>
                <w:rFonts w:ascii="仿宋" w:eastAsia="仿宋" w:hAnsi="宋体" w:cs="宋体" w:hint="eastAsia"/>
                <w:kern w:val="0"/>
                <w:sz w:val="20"/>
                <w:szCs w:val="20"/>
              </w:rPr>
              <w:t>报考岗位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  <w:r w:rsidRPr="00710643">
              <w:rPr>
                <w:rFonts w:ascii="仿宋" w:eastAsia="仿宋" w:hAnsi="宋体" w:cs="宋体" w:hint="eastAsia"/>
                <w:kern w:val="0"/>
                <w:sz w:val="20"/>
                <w:szCs w:val="20"/>
              </w:rPr>
              <w:t>考场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  <w:r w:rsidRPr="00710643">
              <w:rPr>
                <w:rFonts w:ascii="仿宋" w:eastAsia="仿宋" w:hAnsi="宋体" w:cs="宋体" w:hint="eastAsia"/>
                <w:kern w:val="0"/>
                <w:sz w:val="20"/>
                <w:szCs w:val="20"/>
              </w:rPr>
              <w:t>面试成绩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  <w:r w:rsidRPr="00710643">
              <w:rPr>
                <w:rFonts w:ascii="仿宋" w:eastAsia="仿宋" w:hAnsi="宋体" w:cs="宋体" w:hint="eastAsia"/>
                <w:kern w:val="0"/>
                <w:sz w:val="20"/>
                <w:szCs w:val="20"/>
              </w:rPr>
              <w:t>备注</w:t>
            </w:r>
          </w:p>
        </w:tc>
      </w:tr>
      <w:tr w:rsidR="00165D41" w:rsidRPr="00710643" w:rsidTr="00710643">
        <w:trPr>
          <w:trHeight w:val="28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  <w:t>2019057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小学体育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83.000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</w:p>
        </w:tc>
      </w:tr>
      <w:tr w:rsidR="00165D41" w:rsidRPr="00710643" w:rsidTr="00710643">
        <w:trPr>
          <w:trHeight w:val="28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  <w:t>2019033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小学体育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83.222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</w:p>
        </w:tc>
      </w:tr>
      <w:tr w:rsidR="00165D41" w:rsidRPr="00710643" w:rsidTr="00710643">
        <w:trPr>
          <w:trHeight w:val="28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  <w:t>2019028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小学体育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82.452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</w:p>
        </w:tc>
      </w:tr>
      <w:tr w:rsidR="00165D41" w:rsidRPr="00710643" w:rsidTr="00710643">
        <w:trPr>
          <w:trHeight w:val="28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  <w:t>2019061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小学体育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87.878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</w:p>
        </w:tc>
      </w:tr>
      <w:tr w:rsidR="00165D41" w:rsidRPr="00710643" w:rsidTr="00710643">
        <w:trPr>
          <w:trHeight w:val="28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  <w:t>2019081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小学体育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87.374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</w:p>
        </w:tc>
      </w:tr>
      <w:tr w:rsidR="00165D41" w:rsidRPr="00710643" w:rsidTr="00710643">
        <w:trPr>
          <w:trHeight w:val="28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  <w:t>2019082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小学体育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91.082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</w:p>
        </w:tc>
      </w:tr>
      <w:tr w:rsidR="00165D41" w:rsidRPr="00710643" w:rsidTr="00710643">
        <w:trPr>
          <w:trHeight w:val="28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  <w:t>2019041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小学体育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81.448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</w:p>
        </w:tc>
      </w:tr>
      <w:tr w:rsidR="00165D41" w:rsidRPr="00710643" w:rsidTr="00710643">
        <w:trPr>
          <w:trHeight w:val="28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  <w:t>2019054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小学体育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85.306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</w:p>
        </w:tc>
      </w:tr>
      <w:tr w:rsidR="00165D41" w:rsidRPr="00710643" w:rsidTr="00710643">
        <w:trPr>
          <w:trHeight w:val="28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  <w:t>2019071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小学体育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90.306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</w:p>
        </w:tc>
      </w:tr>
      <w:tr w:rsidR="00165D41" w:rsidRPr="00710643" w:rsidTr="00710643">
        <w:trPr>
          <w:trHeight w:val="28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  <w:t>2019036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小学体育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92.744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</w:p>
        </w:tc>
      </w:tr>
      <w:tr w:rsidR="00165D41" w:rsidRPr="00710643" w:rsidTr="00710643">
        <w:trPr>
          <w:trHeight w:val="28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  <w:t>2019042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小学体育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85.076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</w:p>
        </w:tc>
      </w:tr>
      <w:tr w:rsidR="00165D41" w:rsidRPr="00710643" w:rsidTr="00710643">
        <w:trPr>
          <w:trHeight w:val="28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  <w:t>2019056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小学体育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91.230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</w:p>
        </w:tc>
      </w:tr>
      <w:tr w:rsidR="00165D41" w:rsidRPr="00710643" w:rsidTr="00710643">
        <w:trPr>
          <w:trHeight w:val="28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  <w:t>2019068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小学体育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88.014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</w:p>
        </w:tc>
      </w:tr>
      <w:tr w:rsidR="00165D41" w:rsidRPr="00710643" w:rsidTr="00710643">
        <w:trPr>
          <w:trHeight w:val="28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  <w:t>2019070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小学体育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86.848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</w:p>
        </w:tc>
      </w:tr>
      <w:tr w:rsidR="00165D41" w:rsidRPr="00710643" w:rsidTr="00710643">
        <w:trPr>
          <w:trHeight w:val="28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  <w:t>2019084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小学体育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88.176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</w:p>
        </w:tc>
      </w:tr>
      <w:tr w:rsidR="00165D41" w:rsidRPr="00710643" w:rsidTr="00710643">
        <w:trPr>
          <w:trHeight w:val="28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  <w:t>2019073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小学体育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84.910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</w:p>
        </w:tc>
      </w:tr>
      <w:tr w:rsidR="00165D41" w:rsidRPr="00710643" w:rsidTr="00710643">
        <w:trPr>
          <w:trHeight w:val="28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  <w:t>2019053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小学体育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82.690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</w:p>
        </w:tc>
      </w:tr>
      <w:tr w:rsidR="00165D41" w:rsidRPr="00710643" w:rsidTr="00710643">
        <w:trPr>
          <w:trHeight w:val="28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  <w:t>2019064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小学体育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83.470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</w:p>
        </w:tc>
      </w:tr>
      <w:tr w:rsidR="00165D41" w:rsidRPr="00710643" w:rsidTr="00710643">
        <w:trPr>
          <w:trHeight w:val="28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  <w:t>2019092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小学体育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82.976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</w:p>
        </w:tc>
      </w:tr>
      <w:tr w:rsidR="00165D41" w:rsidRPr="00710643" w:rsidTr="00710643">
        <w:trPr>
          <w:trHeight w:val="28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  <w:t>2019038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小学体育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87.160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</w:p>
        </w:tc>
      </w:tr>
      <w:tr w:rsidR="00165D41" w:rsidRPr="00710643" w:rsidTr="00710643">
        <w:trPr>
          <w:trHeight w:val="28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  <w:t>2019048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小学体育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88.686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</w:p>
        </w:tc>
      </w:tr>
      <w:tr w:rsidR="00165D41" w:rsidRPr="00710643" w:rsidTr="00710643">
        <w:trPr>
          <w:trHeight w:val="28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  <w:t>2019029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小学体育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83.480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</w:p>
        </w:tc>
      </w:tr>
      <w:tr w:rsidR="00165D41" w:rsidRPr="00710643" w:rsidTr="00710643">
        <w:trPr>
          <w:trHeight w:val="28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  <w:t>2019065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小学体育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91.622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</w:p>
        </w:tc>
      </w:tr>
      <w:tr w:rsidR="00165D41" w:rsidRPr="00710643" w:rsidTr="00710643">
        <w:trPr>
          <w:trHeight w:val="28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  <w:t>2019055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小学体育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89.954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</w:p>
        </w:tc>
      </w:tr>
      <w:tr w:rsidR="00165D41" w:rsidRPr="00710643" w:rsidTr="00710643">
        <w:trPr>
          <w:trHeight w:val="28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  <w:t>2019062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小学体育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87.882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</w:p>
        </w:tc>
      </w:tr>
      <w:tr w:rsidR="00165D41" w:rsidRPr="00710643" w:rsidTr="00710643">
        <w:trPr>
          <w:trHeight w:val="28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  <w:t>2019046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小学体育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0.000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缺考</w:t>
            </w:r>
          </w:p>
        </w:tc>
      </w:tr>
      <w:tr w:rsidR="00165D41" w:rsidRPr="00710643" w:rsidTr="00710643">
        <w:trPr>
          <w:trHeight w:val="28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  <w:t>2019027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小学体育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85.324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</w:p>
        </w:tc>
      </w:tr>
      <w:tr w:rsidR="00165D41" w:rsidRPr="00710643" w:rsidTr="00710643">
        <w:trPr>
          <w:trHeight w:val="28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  <w:t>2019058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小学体育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88.438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</w:p>
        </w:tc>
      </w:tr>
      <w:tr w:rsidR="00165D41" w:rsidRPr="00710643" w:rsidTr="00710643">
        <w:trPr>
          <w:trHeight w:val="28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  <w:t>2019059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小学体育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85.412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</w:p>
        </w:tc>
      </w:tr>
      <w:tr w:rsidR="00165D41" w:rsidRPr="00710643" w:rsidTr="00710643">
        <w:trPr>
          <w:trHeight w:val="28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  <w:t>2019063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小学体育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89.970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</w:p>
        </w:tc>
      </w:tr>
      <w:tr w:rsidR="00165D41" w:rsidRPr="00710643" w:rsidTr="00710643">
        <w:trPr>
          <w:trHeight w:val="28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  <w:t>2019030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小学体育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87.006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</w:p>
        </w:tc>
      </w:tr>
      <w:tr w:rsidR="00165D41" w:rsidRPr="00710643" w:rsidTr="00710643">
        <w:trPr>
          <w:trHeight w:val="28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  <w:t>2019023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小学音乐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86.432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</w:p>
        </w:tc>
      </w:tr>
      <w:tr w:rsidR="00165D41" w:rsidRPr="00710643" w:rsidTr="00710643">
        <w:trPr>
          <w:trHeight w:val="28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  <w:t>2019019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小学音乐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91.668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</w:p>
        </w:tc>
      </w:tr>
      <w:tr w:rsidR="00165D41" w:rsidRPr="00710643" w:rsidTr="00710643">
        <w:trPr>
          <w:trHeight w:val="28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  <w:t>2019021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小学音乐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87.546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</w:p>
        </w:tc>
      </w:tr>
      <w:tr w:rsidR="00165D41" w:rsidRPr="00710643" w:rsidTr="00710643">
        <w:trPr>
          <w:trHeight w:val="28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  <w:t>2019024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小学音乐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84.934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</w:p>
        </w:tc>
      </w:tr>
      <w:tr w:rsidR="00165D41" w:rsidRPr="00710643" w:rsidTr="00710643">
        <w:trPr>
          <w:trHeight w:val="28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  <w:t>2019022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小学音乐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85.274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</w:p>
        </w:tc>
      </w:tr>
      <w:tr w:rsidR="00165D41" w:rsidRPr="00710643" w:rsidTr="00710643">
        <w:trPr>
          <w:trHeight w:val="28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  <w:t>2019017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小学音乐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91.268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</w:p>
        </w:tc>
      </w:tr>
      <w:tr w:rsidR="00165D41" w:rsidRPr="00710643" w:rsidTr="00710643">
        <w:trPr>
          <w:trHeight w:val="28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  <w:t>2019018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小学音乐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89.024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</w:p>
        </w:tc>
      </w:tr>
      <w:tr w:rsidR="00165D41" w:rsidRPr="00710643" w:rsidTr="00710643">
        <w:trPr>
          <w:trHeight w:val="28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  <w:t>2019020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小学音乐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87.294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</w:p>
        </w:tc>
      </w:tr>
      <w:tr w:rsidR="00165D41" w:rsidRPr="00710643" w:rsidTr="00710643">
        <w:trPr>
          <w:trHeight w:val="28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  <w:t>2019307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初中体育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82.340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</w:p>
        </w:tc>
      </w:tr>
      <w:tr w:rsidR="00165D41" w:rsidRPr="00710643" w:rsidTr="00710643">
        <w:trPr>
          <w:trHeight w:val="28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  <w:t>2019304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初中体育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85.112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</w:p>
        </w:tc>
      </w:tr>
      <w:tr w:rsidR="00165D41" w:rsidRPr="00710643" w:rsidTr="00710643">
        <w:trPr>
          <w:trHeight w:val="28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  <w:t>2019306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初中体育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87.140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</w:p>
        </w:tc>
      </w:tr>
      <w:tr w:rsidR="00165D41" w:rsidRPr="00710643" w:rsidTr="00710643">
        <w:trPr>
          <w:trHeight w:val="28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  <w:t>2019319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初中英语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76.792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</w:p>
        </w:tc>
      </w:tr>
      <w:tr w:rsidR="00165D41" w:rsidRPr="00710643" w:rsidTr="00710643">
        <w:trPr>
          <w:trHeight w:val="28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  <w:t>2019316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初中英语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90.380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</w:p>
        </w:tc>
      </w:tr>
      <w:tr w:rsidR="00165D41" w:rsidRPr="00710643" w:rsidTr="00710643">
        <w:trPr>
          <w:trHeight w:val="28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  <w:t>2019323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初中英语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77.986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</w:p>
        </w:tc>
      </w:tr>
      <w:tr w:rsidR="00165D41" w:rsidRPr="00710643" w:rsidTr="00710643">
        <w:trPr>
          <w:trHeight w:val="28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  <w:t>2019315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初中英语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87.332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</w:p>
        </w:tc>
      </w:tr>
      <w:tr w:rsidR="00165D41" w:rsidRPr="00710643" w:rsidTr="00710643">
        <w:trPr>
          <w:trHeight w:val="28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  <w:t>2019320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初中英语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75.374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</w:p>
        </w:tc>
      </w:tr>
      <w:tr w:rsidR="00165D41" w:rsidRPr="00710643" w:rsidTr="00710643">
        <w:trPr>
          <w:trHeight w:val="28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  <w:t>2019322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初中英语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84.970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</w:p>
        </w:tc>
      </w:tr>
      <w:tr w:rsidR="00165D41" w:rsidRPr="00710643" w:rsidTr="00710643">
        <w:trPr>
          <w:trHeight w:val="28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  <w:t>2019318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初中英语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90.050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</w:p>
        </w:tc>
      </w:tr>
      <w:tr w:rsidR="00165D41" w:rsidRPr="00710643" w:rsidTr="00710643">
        <w:trPr>
          <w:trHeight w:val="28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  <w:t>2019321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初中英语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84.892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</w:p>
        </w:tc>
      </w:tr>
      <w:tr w:rsidR="00165D41" w:rsidRPr="00710643" w:rsidTr="00710643">
        <w:trPr>
          <w:trHeight w:val="28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  <w:t>2019258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小学英语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87.372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</w:p>
        </w:tc>
      </w:tr>
      <w:tr w:rsidR="00165D41" w:rsidRPr="00710643" w:rsidTr="00710643">
        <w:trPr>
          <w:trHeight w:val="28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  <w:t>2019214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小学英语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87.780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</w:p>
        </w:tc>
      </w:tr>
      <w:tr w:rsidR="00165D41" w:rsidRPr="00710643" w:rsidTr="00710643">
        <w:trPr>
          <w:trHeight w:val="28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  <w:t>2019291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小学英语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91.514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</w:p>
        </w:tc>
      </w:tr>
      <w:tr w:rsidR="00165D41" w:rsidRPr="00710643" w:rsidTr="00710643">
        <w:trPr>
          <w:trHeight w:val="28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  <w:t>2019256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小学英语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86.512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</w:p>
        </w:tc>
      </w:tr>
      <w:tr w:rsidR="00165D41" w:rsidRPr="00710643" w:rsidTr="00710643">
        <w:trPr>
          <w:trHeight w:val="28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  <w:t>2019235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小学英语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85.318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</w:p>
        </w:tc>
      </w:tr>
      <w:tr w:rsidR="00165D41" w:rsidRPr="00710643" w:rsidTr="00710643">
        <w:trPr>
          <w:trHeight w:val="28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  <w:t>2019233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小学英语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87.502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</w:p>
        </w:tc>
      </w:tr>
      <w:tr w:rsidR="00165D41" w:rsidRPr="00710643" w:rsidTr="00710643">
        <w:trPr>
          <w:trHeight w:val="28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  <w:t>2019227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小学英语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92.478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</w:p>
        </w:tc>
      </w:tr>
      <w:tr w:rsidR="00165D41" w:rsidRPr="00710643" w:rsidTr="00710643">
        <w:trPr>
          <w:trHeight w:val="28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  <w:t>2019220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小学英语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84.384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</w:p>
        </w:tc>
      </w:tr>
      <w:tr w:rsidR="00165D41" w:rsidRPr="00710643" w:rsidTr="00710643">
        <w:trPr>
          <w:trHeight w:val="28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  <w:t>2019275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小学英语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82.278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</w:p>
        </w:tc>
      </w:tr>
      <w:tr w:rsidR="00165D41" w:rsidRPr="00710643" w:rsidTr="00710643">
        <w:trPr>
          <w:trHeight w:val="28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  <w:t>2019212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小学英语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93.138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</w:p>
        </w:tc>
      </w:tr>
      <w:tr w:rsidR="00165D41" w:rsidRPr="00710643" w:rsidTr="00710643">
        <w:trPr>
          <w:trHeight w:val="28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  <w:t>2019259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小学英语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81.998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</w:p>
        </w:tc>
      </w:tr>
      <w:tr w:rsidR="00165D41" w:rsidRPr="00710643" w:rsidTr="00710643">
        <w:trPr>
          <w:trHeight w:val="28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  <w:t>2019247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小学英语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86.192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</w:p>
        </w:tc>
      </w:tr>
      <w:tr w:rsidR="00165D41" w:rsidRPr="00710643" w:rsidTr="00710643">
        <w:trPr>
          <w:trHeight w:val="28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  <w:t>2019283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小学英语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79.792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</w:p>
        </w:tc>
      </w:tr>
      <w:tr w:rsidR="00165D41" w:rsidRPr="00710643" w:rsidTr="00710643">
        <w:trPr>
          <w:trHeight w:val="28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  <w:t>2019288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小学英语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85.134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</w:p>
        </w:tc>
      </w:tr>
      <w:tr w:rsidR="00165D41" w:rsidRPr="00710643" w:rsidTr="00710643">
        <w:trPr>
          <w:trHeight w:val="28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  <w:t>2019301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小学英语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88.790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</w:p>
        </w:tc>
      </w:tr>
      <w:tr w:rsidR="00165D41" w:rsidRPr="00710643" w:rsidTr="00710643">
        <w:trPr>
          <w:trHeight w:val="28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  <w:t>2019251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小学英语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89.930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</w:p>
        </w:tc>
      </w:tr>
      <w:tr w:rsidR="00165D41" w:rsidRPr="00710643" w:rsidTr="00710643">
        <w:trPr>
          <w:trHeight w:val="28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  <w:t>2019239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小学英语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87.232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</w:p>
        </w:tc>
      </w:tr>
      <w:tr w:rsidR="00165D41" w:rsidRPr="00710643" w:rsidTr="00710643">
        <w:trPr>
          <w:trHeight w:val="28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  <w:t>2019222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小学英语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88.772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</w:p>
        </w:tc>
      </w:tr>
      <w:tr w:rsidR="00165D41" w:rsidRPr="00710643" w:rsidTr="00710643">
        <w:trPr>
          <w:trHeight w:val="28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  <w:t>2019300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小学英语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87.332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</w:p>
        </w:tc>
      </w:tr>
      <w:tr w:rsidR="00165D41" w:rsidRPr="00710643" w:rsidTr="00710643">
        <w:trPr>
          <w:trHeight w:val="28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  <w:t>2019257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小学英语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83.754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</w:p>
        </w:tc>
      </w:tr>
      <w:tr w:rsidR="00165D41" w:rsidRPr="00710643" w:rsidTr="00710643">
        <w:trPr>
          <w:trHeight w:val="28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  <w:t>2019290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小学英语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86.564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</w:p>
        </w:tc>
      </w:tr>
      <w:tr w:rsidR="00165D41" w:rsidRPr="00710643" w:rsidTr="00710643">
        <w:trPr>
          <w:trHeight w:val="28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  <w:t>2019296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小学英语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80.678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</w:p>
        </w:tc>
      </w:tr>
      <w:tr w:rsidR="00165D41" w:rsidRPr="00710643" w:rsidTr="00710643">
        <w:trPr>
          <w:trHeight w:val="28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  <w:t>2019285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小学英语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82.494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</w:p>
        </w:tc>
      </w:tr>
      <w:tr w:rsidR="00165D41" w:rsidRPr="00710643" w:rsidTr="00710643">
        <w:trPr>
          <w:trHeight w:val="28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  <w:t>2019219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小学英语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89.598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</w:p>
        </w:tc>
      </w:tr>
      <w:tr w:rsidR="00165D41" w:rsidRPr="00710643" w:rsidTr="00710643">
        <w:trPr>
          <w:trHeight w:val="28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  <w:t>2019216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小学英语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89.030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</w:p>
        </w:tc>
      </w:tr>
      <w:tr w:rsidR="00165D41" w:rsidRPr="00710643" w:rsidTr="00710643">
        <w:trPr>
          <w:trHeight w:val="28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  <w:t>2019248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小学英语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85.052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</w:p>
        </w:tc>
      </w:tr>
      <w:tr w:rsidR="00165D41" w:rsidRPr="00710643" w:rsidTr="00710643">
        <w:trPr>
          <w:trHeight w:val="28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  <w:t>2019252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小学英语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88.922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</w:p>
        </w:tc>
      </w:tr>
      <w:tr w:rsidR="00165D41" w:rsidRPr="00710643" w:rsidTr="00710643">
        <w:trPr>
          <w:trHeight w:val="28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  <w:t>2019209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小学英语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82.532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</w:p>
        </w:tc>
      </w:tr>
      <w:tr w:rsidR="00165D41" w:rsidRPr="00710643" w:rsidTr="00710643">
        <w:trPr>
          <w:trHeight w:val="28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  <w:t>2019207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小学英语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85.606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</w:p>
        </w:tc>
      </w:tr>
      <w:tr w:rsidR="00165D41" w:rsidRPr="00710643" w:rsidTr="00710643">
        <w:trPr>
          <w:trHeight w:val="28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  <w:t>2019237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小学英语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89.054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</w:p>
        </w:tc>
      </w:tr>
      <w:tr w:rsidR="00165D41" w:rsidRPr="00710643" w:rsidTr="00710643">
        <w:trPr>
          <w:trHeight w:val="28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  <w:t>2019280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小学英语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81.770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</w:p>
        </w:tc>
      </w:tr>
      <w:tr w:rsidR="00165D41" w:rsidRPr="00710643" w:rsidTr="00710643">
        <w:trPr>
          <w:trHeight w:val="28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  <w:t>2019225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小学英语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85.120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</w:p>
        </w:tc>
      </w:tr>
      <w:tr w:rsidR="00165D41" w:rsidRPr="00710643" w:rsidTr="00710643">
        <w:trPr>
          <w:trHeight w:val="28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  <w:t>2019282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小学英语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89.888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</w:p>
        </w:tc>
      </w:tr>
      <w:tr w:rsidR="00165D41" w:rsidRPr="00710643" w:rsidTr="00710643">
        <w:trPr>
          <w:trHeight w:val="28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  <w:t>2019281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小学英语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90.682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</w:p>
        </w:tc>
      </w:tr>
      <w:tr w:rsidR="00165D41" w:rsidRPr="00710643" w:rsidTr="00710643">
        <w:trPr>
          <w:trHeight w:val="28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  <w:t>2019218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小学英语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90.976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</w:p>
        </w:tc>
      </w:tr>
      <w:tr w:rsidR="00165D41" w:rsidRPr="00710643" w:rsidTr="00710643">
        <w:trPr>
          <w:trHeight w:val="28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  <w:t>2019210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小学英语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86.594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</w:p>
        </w:tc>
      </w:tr>
      <w:tr w:rsidR="00165D41" w:rsidRPr="00710643" w:rsidTr="00710643">
        <w:trPr>
          <w:trHeight w:val="28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  <w:t>2019243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小学英语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77.430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</w:p>
        </w:tc>
      </w:tr>
      <w:tr w:rsidR="00165D41" w:rsidRPr="00710643" w:rsidTr="00710643">
        <w:trPr>
          <w:trHeight w:val="28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46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  <w:t>2019246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小学英语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83.980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</w:p>
        </w:tc>
      </w:tr>
      <w:tr w:rsidR="00165D41" w:rsidRPr="00710643" w:rsidTr="00710643">
        <w:trPr>
          <w:trHeight w:val="28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  <w:t>2019224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小学英语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87.184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</w:p>
        </w:tc>
      </w:tr>
      <w:tr w:rsidR="00165D41" w:rsidRPr="00710643" w:rsidTr="00710643">
        <w:trPr>
          <w:trHeight w:val="28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48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  <w:t>2019284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小学英语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88.418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</w:p>
        </w:tc>
      </w:tr>
      <w:tr w:rsidR="00165D41" w:rsidRPr="00710643" w:rsidTr="00710643">
        <w:trPr>
          <w:trHeight w:val="28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  <w:t>2019238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小学英语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88.048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</w:p>
        </w:tc>
      </w:tr>
      <w:tr w:rsidR="00165D41" w:rsidRPr="00710643" w:rsidTr="00710643">
        <w:trPr>
          <w:trHeight w:val="28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  <w:t>2019263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小学英语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89.774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</w:p>
        </w:tc>
      </w:tr>
      <w:tr w:rsidR="00165D41" w:rsidRPr="00710643" w:rsidTr="00710643">
        <w:trPr>
          <w:trHeight w:val="28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  <w:t>2019249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小学英语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85.748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</w:p>
        </w:tc>
      </w:tr>
      <w:tr w:rsidR="00165D41" w:rsidRPr="00710643" w:rsidTr="00710643">
        <w:trPr>
          <w:trHeight w:val="28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  <w:t>2019211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小学英语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90.892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</w:p>
        </w:tc>
      </w:tr>
      <w:tr w:rsidR="00165D41" w:rsidRPr="00710643" w:rsidTr="00710643">
        <w:trPr>
          <w:trHeight w:val="28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  <w:t>2019425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初中政治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0.000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缺考</w:t>
            </w:r>
          </w:p>
        </w:tc>
      </w:tr>
      <w:tr w:rsidR="00165D41" w:rsidRPr="00710643" w:rsidTr="00710643">
        <w:trPr>
          <w:trHeight w:val="28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  <w:t>2019410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初中政治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83.084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</w:p>
        </w:tc>
      </w:tr>
      <w:tr w:rsidR="00165D41" w:rsidRPr="00710643" w:rsidTr="00710643">
        <w:trPr>
          <w:trHeight w:val="28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  <w:t>2019423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初中政治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83.546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</w:p>
        </w:tc>
      </w:tr>
      <w:tr w:rsidR="00165D41" w:rsidRPr="00710643" w:rsidTr="00710643">
        <w:trPr>
          <w:trHeight w:val="28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  <w:t>2019412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初中政治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0.000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缺考</w:t>
            </w:r>
          </w:p>
        </w:tc>
      </w:tr>
      <w:tr w:rsidR="00165D41" w:rsidRPr="00710643" w:rsidTr="00710643">
        <w:trPr>
          <w:trHeight w:val="28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  <w:t>2019415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初中政治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80.828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</w:p>
        </w:tc>
      </w:tr>
      <w:tr w:rsidR="00165D41" w:rsidRPr="00710643" w:rsidTr="00710643">
        <w:trPr>
          <w:trHeight w:val="28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  <w:t>2019411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初中政治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84.270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</w:p>
        </w:tc>
      </w:tr>
      <w:tr w:rsidR="00165D41" w:rsidRPr="00710643" w:rsidTr="00710643">
        <w:trPr>
          <w:trHeight w:val="28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  <w:t>2019424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初中政治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85.348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</w:p>
        </w:tc>
      </w:tr>
      <w:tr w:rsidR="00165D41" w:rsidRPr="00710643" w:rsidTr="00710643">
        <w:trPr>
          <w:trHeight w:val="28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  <w:t>2019419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初中政治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84.472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</w:p>
        </w:tc>
      </w:tr>
      <w:tr w:rsidR="00165D41" w:rsidRPr="00710643" w:rsidTr="00710643">
        <w:trPr>
          <w:trHeight w:val="28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  <w:t>2019413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初中政治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83.156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</w:p>
        </w:tc>
      </w:tr>
      <w:tr w:rsidR="00165D41" w:rsidRPr="00710643" w:rsidTr="00710643">
        <w:trPr>
          <w:trHeight w:val="28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  <w:t>2019422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初中政治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0.000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缺考</w:t>
            </w:r>
          </w:p>
        </w:tc>
      </w:tr>
      <w:tr w:rsidR="00165D41" w:rsidRPr="00710643" w:rsidTr="00710643">
        <w:trPr>
          <w:trHeight w:val="28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  <w:t>2019418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初中政治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82.818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</w:p>
        </w:tc>
      </w:tr>
      <w:tr w:rsidR="00165D41" w:rsidRPr="00710643" w:rsidTr="00710643">
        <w:trPr>
          <w:trHeight w:val="28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  <w:t>2019416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初中政治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85.648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</w:p>
        </w:tc>
      </w:tr>
      <w:tr w:rsidR="00165D41" w:rsidRPr="00710643" w:rsidTr="00710643">
        <w:trPr>
          <w:trHeight w:val="28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  <w:t>2019409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初中政治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78.716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</w:p>
        </w:tc>
      </w:tr>
      <w:tr w:rsidR="00165D41" w:rsidRPr="00710643" w:rsidTr="00710643">
        <w:trPr>
          <w:trHeight w:val="28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  <w:t>2019417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初中政治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81.820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</w:p>
        </w:tc>
      </w:tr>
      <w:tr w:rsidR="00165D41" w:rsidRPr="00710643" w:rsidTr="00710643">
        <w:trPr>
          <w:trHeight w:val="28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  <w:t>2019414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初中政治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81.930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</w:p>
        </w:tc>
      </w:tr>
      <w:tr w:rsidR="00165D41" w:rsidRPr="00710643" w:rsidTr="00710643">
        <w:trPr>
          <w:trHeight w:val="28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  <w:t>2019190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小学数学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81.144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</w:p>
        </w:tc>
      </w:tr>
      <w:tr w:rsidR="00165D41" w:rsidRPr="00710643" w:rsidTr="00710643">
        <w:trPr>
          <w:trHeight w:val="28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  <w:t>2019192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小学数学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0.000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缺考</w:t>
            </w:r>
          </w:p>
        </w:tc>
      </w:tr>
      <w:tr w:rsidR="00165D41" w:rsidRPr="00710643" w:rsidTr="00710643">
        <w:trPr>
          <w:trHeight w:val="28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  <w:t>2019197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小学数学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84.570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</w:p>
        </w:tc>
      </w:tr>
      <w:tr w:rsidR="00165D41" w:rsidRPr="00710643" w:rsidTr="00710643">
        <w:trPr>
          <w:trHeight w:val="28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  <w:t>2019198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小学数学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75.386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</w:p>
        </w:tc>
      </w:tr>
      <w:tr w:rsidR="00165D41" w:rsidRPr="00710643" w:rsidTr="00710643">
        <w:trPr>
          <w:trHeight w:val="28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  <w:t>2019200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小学数学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83.048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</w:p>
        </w:tc>
      </w:tr>
      <w:tr w:rsidR="00165D41" w:rsidRPr="00710643" w:rsidTr="00710643">
        <w:trPr>
          <w:trHeight w:val="28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  <w:t>2019196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小学数学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77.766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</w:p>
        </w:tc>
      </w:tr>
      <w:tr w:rsidR="00165D41" w:rsidRPr="00710643" w:rsidTr="00710643">
        <w:trPr>
          <w:trHeight w:val="28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  <w:t>2019457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79.782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</w:p>
        </w:tc>
      </w:tr>
      <w:tr w:rsidR="00165D41" w:rsidRPr="00710643" w:rsidTr="00710643">
        <w:trPr>
          <w:trHeight w:val="28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  <w:t>2019451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80.646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</w:p>
        </w:tc>
      </w:tr>
      <w:tr w:rsidR="00165D41" w:rsidRPr="00710643" w:rsidTr="00710643">
        <w:trPr>
          <w:trHeight w:val="28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  <w:t>2019445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81.890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</w:p>
        </w:tc>
      </w:tr>
      <w:tr w:rsidR="00165D41" w:rsidRPr="00710643" w:rsidTr="00710643">
        <w:trPr>
          <w:trHeight w:val="28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  <w:t>2019447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83.910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</w:p>
        </w:tc>
      </w:tr>
      <w:tr w:rsidR="00165D41" w:rsidRPr="00710643" w:rsidTr="00710643">
        <w:trPr>
          <w:trHeight w:val="28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  <w:t>2019461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80.902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</w:p>
        </w:tc>
      </w:tr>
      <w:tr w:rsidR="00165D41" w:rsidRPr="00710643" w:rsidTr="00710643">
        <w:trPr>
          <w:trHeight w:val="28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  <w:t>2019460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76.936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</w:p>
        </w:tc>
      </w:tr>
      <w:tr w:rsidR="00165D41" w:rsidRPr="00710643" w:rsidTr="00710643">
        <w:trPr>
          <w:trHeight w:val="28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  <w:t>2019429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84.578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</w:p>
        </w:tc>
      </w:tr>
      <w:tr w:rsidR="00165D41" w:rsidRPr="00710643" w:rsidTr="00710643">
        <w:trPr>
          <w:trHeight w:val="28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  <w:t>2019435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80.636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</w:p>
        </w:tc>
      </w:tr>
      <w:tr w:rsidR="00165D41" w:rsidRPr="00710643" w:rsidTr="00710643">
        <w:trPr>
          <w:trHeight w:val="28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  <w:t>2019465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83.956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</w:p>
        </w:tc>
      </w:tr>
      <w:tr w:rsidR="00165D41" w:rsidRPr="00710643" w:rsidTr="00710643">
        <w:trPr>
          <w:trHeight w:val="28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  <w:t>2019450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80.296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</w:p>
        </w:tc>
      </w:tr>
      <w:tr w:rsidR="00165D41" w:rsidRPr="00710643" w:rsidTr="00710643">
        <w:trPr>
          <w:trHeight w:val="28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  <w:t>2019456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86.676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</w:p>
        </w:tc>
      </w:tr>
      <w:tr w:rsidR="00165D41" w:rsidRPr="00710643" w:rsidTr="00710643">
        <w:trPr>
          <w:trHeight w:val="28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  <w:t>2019453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84.954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</w:p>
        </w:tc>
      </w:tr>
      <w:tr w:rsidR="00165D41" w:rsidRPr="00710643" w:rsidTr="00710643">
        <w:trPr>
          <w:trHeight w:val="28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  <w:t>2019448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85.874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</w:p>
        </w:tc>
      </w:tr>
      <w:tr w:rsidR="00165D41" w:rsidRPr="00710643" w:rsidTr="00710643">
        <w:trPr>
          <w:trHeight w:val="28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  <w:t>2019449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83.610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</w:p>
        </w:tc>
      </w:tr>
      <w:tr w:rsidR="00165D41" w:rsidRPr="00710643" w:rsidTr="00710643">
        <w:trPr>
          <w:trHeight w:val="28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  <w:t>2019444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87.596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</w:p>
        </w:tc>
      </w:tr>
      <w:tr w:rsidR="00165D41" w:rsidRPr="00710643" w:rsidTr="00710643">
        <w:trPr>
          <w:trHeight w:val="28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  <w:t>2019438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74.494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</w:p>
        </w:tc>
      </w:tr>
      <w:tr w:rsidR="00165D41" w:rsidRPr="00710643" w:rsidTr="00710643">
        <w:trPr>
          <w:trHeight w:val="28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  <w:t>2019431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82.430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</w:p>
        </w:tc>
      </w:tr>
      <w:tr w:rsidR="00165D41" w:rsidRPr="00710643" w:rsidTr="00710643">
        <w:trPr>
          <w:trHeight w:val="28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  <w:t>2019462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84.804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</w:p>
        </w:tc>
      </w:tr>
      <w:tr w:rsidR="00165D41" w:rsidRPr="00710643" w:rsidTr="00710643">
        <w:trPr>
          <w:trHeight w:val="28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  <w:t>2019459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85.310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</w:p>
        </w:tc>
      </w:tr>
      <w:tr w:rsidR="00165D41" w:rsidRPr="00710643" w:rsidTr="00710643">
        <w:trPr>
          <w:trHeight w:val="28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  <w:t>2019443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84.478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</w:p>
        </w:tc>
      </w:tr>
      <w:tr w:rsidR="00165D41" w:rsidRPr="00710643" w:rsidTr="00710643">
        <w:trPr>
          <w:trHeight w:val="28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  <w:t>2019430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81.696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</w:p>
        </w:tc>
      </w:tr>
      <w:tr w:rsidR="00165D41" w:rsidRPr="00710643" w:rsidTr="00710643">
        <w:trPr>
          <w:trHeight w:val="28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  <w:t>2019452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85.068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</w:p>
        </w:tc>
      </w:tr>
      <w:tr w:rsidR="00165D41" w:rsidRPr="00710643" w:rsidTr="00710643">
        <w:trPr>
          <w:trHeight w:val="28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  <w:t>2019446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83.024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</w:p>
        </w:tc>
      </w:tr>
      <w:tr w:rsidR="00165D41" w:rsidRPr="00710643" w:rsidTr="00710643">
        <w:trPr>
          <w:trHeight w:val="28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  <w:t>2019432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83.906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</w:p>
        </w:tc>
      </w:tr>
      <w:tr w:rsidR="00165D41" w:rsidRPr="00710643" w:rsidTr="00710643">
        <w:trPr>
          <w:trHeight w:val="28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  <w:t>2019012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80.016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</w:p>
        </w:tc>
      </w:tr>
      <w:tr w:rsidR="00165D41" w:rsidRPr="00710643" w:rsidTr="00710643">
        <w:trPr>
          <w:trHeight w:val="28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  <w:t>2019008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85.846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</w:p>
        </w:tc>
      </w:tr>
      <w:tr w:rsidR="00165D41" w:rsidRPr="00710643" w:rsidTr="00710643">
        <w:trPr>
          <w:trHeight w:val="28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  <w:t>2019016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81.504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</w:p>
        </w:tc>
      </w:tr>
      <w:tr w:rsidR="00165D41" w:rsidRPr="00710643" w:rsidTr="00710643">
        <w:trPr>
          <w:trHeight w:val="28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  <w:t>2019007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87.508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</w:p>
        </w:tc>
      </w:tr>
      <w:tr w:rsidR="00165D41" w:rsidRPr="00710643" w:rsidTr="00710643">
        <w:trPr>
          <w:trHeight w:val="28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  <w:t>2019004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85.136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</w:p>
        </w:tc>
      </w:tr>
      <w:tr w:rsidR="00165D41" w:rsidRPr="00710643" w:rsidTr="00710643">
        <w:trPr>
          <w:trHeight w:val="28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  <w:t>2019014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81.618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</w:p>
        </w:tc>
      </w:tr>
      <w:tr w:rsidR="00165D41" w:rsidRPr="00710643" w:rsidTr="00710643">
        <w:trPr>
          <w:trHeight w:val="28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  <w:t>2019010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78.378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</w:p>
        </w:tc>
      </w:tr>
      <w:tr w:rsidR="00165D41" w:rsidRPr="00710643" w:rsidTr="00710643">
        <w:trPr>
          <w:trHeight w:val="28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  <w:t>2019013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87.574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</w:p>
        </w:tc>
      </w:tr>
      <w:tr w:rsidR="00165D41" w:rsidRPr="00710643" w:rsidTr="00710643">
        <w:trPr>
          <w:trHeight w:val="28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  <w:t>2019005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87.556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</w:p>
        </w:tc>
      </w:tr>
      <w:tr w:rsidR="00165D41" w:rsidRPr="00710643" w:rsidTr="00710643">
        <w:trPr>
          <w:trHeight w:val="28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  <w:t>2019401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初中历史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84.752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</w:p>
        </w:tc>
      </w:tr>
      <w:tr w:rsidR="00165D41" w:rsidRPr="00710643" w:rsidTr="00710643">
        <w:trPr>
          <w:trHeight w:val="28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  <w:t>2019388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初中历史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83.448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</w:p>
        </w:tc>
      </w:tr>
      <w:tr w:rsidR="00165D41" w:rsidRPr="00710643" w:rsidTr="00710643">
        <w:trPr>
          <w:trHeight w:val="28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  <w:t>2019397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初中历史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0.000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缺考</w:t>
            </w:r>
          </w:p>
        </w:tc>
      </w:tr>
      <w:tr w:rsidR="00165D41" w:rsidRPr="00710643" w:rsidTr="00710643">
        <w:trPr>
          <w:trHeight w:val="28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  <w:t>2019402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初中历史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0.000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缺考</w:t>
            </w:r>
          </w:p>
        </w:tc>
      </w:tr>
      <w:tr w:rsidR="00165D41" w:rsidRPr="00710643" w:rsidTr="00710643">
        <w:trPr>
          <w:trHeight w:val="28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  <w:t>2019391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初中历史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82.344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</w:p>
        </w:tc>
      </w:tr>
      <w:tr w:rsidR="00165D41" w:rsidRPr="00710643" w:rsidTr="00710643">
        <w:trPr>
          <w:trHeight w:val="28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  <w:t>2019406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初中历史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0.000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缺考</w:t>
            </w:r>
          </w:p>
        </w:tc>
      </w:tr>
      <w:tr w:rsidR="00165D41" w:rsidRPr="00710643" w:rsidTr="00710643">
        <w:trPr>
          <w:trHeight w:val="28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  <w:t>2019390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初中历史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86.932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</w:p>
        </w:tc>
      </w:tr>
      <w:tr w:rsidR="00165D41" w:rsidRPr="00710643" w:rsidTr="00710643">
        <w:trPr>
          <w:trHeight w:val="28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  <w:t>2019405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初中历史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83.708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</w:p>
        </w:tc>
      </w:tr>
      <w:tr w:rsidR="00165D41" w:rsidRPr="00710643" w:rsidTr="00710643">
        <w:trPr>
          <w:trHeight w:val="28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  <w:t>2019393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初中历史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83.542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</w:p>
        </w:tc>
      </w:tr>
      <w:tr w:rsidR="00165D41" w:rsidRPr="00710643" w:rsidTr="00710643">
        <w:trPr>
          <w:trHeight w:val="28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  <w:t>2019399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初中历史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85.528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</w:p>
        </w:tc>
      </w:tr>
      <w:tr w:rsidR="00165D41" w:rsidRPr="00710643" w:rsidTr="00710643">
        <w:trPr>
          <w:trHeight w:val="28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  <w:t>2019387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初中历史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84.044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</w:p>
        </w:tc>
      </w:tr>
      <w:tr w:rsidR="00165D41" w:rsidRPr="00710643" w:rsidTr="00710643">
        <w:trPr>
          <w:trHeight w:val="28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  <w:t>2019400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初中历史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81.428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</w:p>
        </w:tc>
      </w:tr>
      <w:tr w:rsidR="00165D41" w:rsidRPr="00710643" w:rsidTr="00710643">
        <w:trPr>
          <w:trHeight w:val="28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  <w:t>2019404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初中历史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85.548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</w:p>
        </w:tc>
      </w:tr>
      <w:tr w:rsidR="00165D41" w:rsidRPr="00710643" w:rsidTr="00710643">
        <w:trPr>
          <w:trHeight w:val="28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  <w:t>2019395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初中历史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83.332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</w:p>
        </w:tc>
      </w:tr>
      <w:tr w:rsidR="00165D41" w:rsidRPr="00710643" w:rsidTr="00710643">
        <w:trPr>
          <w:trHeight w:val="28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  <w:t>2019394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初中历史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86.984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</w:p>
        </w:tc>
      </w:tr>
      <w:tr w:rsidR="00165D41" w:rsidRPr="00710643" w:rsidTr="00710643">
        <w:trPr>
          <w:trHeight w:val="28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  <w:t>2019398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初中历史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84.366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</w:p>
        </w:tc>
      </w:tr>
      <w:tr w:rsidR="00165D41" w:rsidRPr="00710643" w:rsidTr="00710643">
        <w:trPr>
          <w:trHeight w:val="28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  <w:t>2019396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初中历史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87.826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</w:p>
        </w:tc>
      </w:tr>
      <w:tr w:rsidR="00165D41" w:rsidRPr="00710643" w:rsidTr="00710643">
        <w:trPr>
          <w:trHeight w:val="28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  <w:t>2019392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初中历史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83.546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</w:p>
        </w:tc>
      </w:tr>
      <w:tr w:rsidR="00165D41" w:rsidRPr="00710643" w:rsidTr="00710643">
        <w:trPr>
          <w:trHeight w:val="28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  <w:t>2019389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初中历史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83.760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</w:p>
        </w:tc>
      </w:tr>
      <w:tr w:rsidR="00165D41" w:rsidRPr="00710643" w:rsidTr="00710643">
        <w:trPr>
          <w:trHeight w:val="28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  <w:t>2019370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初中地理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82.926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</w:p>
        </w:tc>
      </w:tr>
      <w:tr w:rsidR="00165D41" w:rsidRPr="00710643" w:rsidTr="00710643">
        <w:trPr>
          <w:trHeight w:val="28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  <w:t>2019365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初中地理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89.408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</w:p>
        </w:tc>
      </w:tr>
      <w:tr w:rsidR="00165D41" w:rsidRPr="00710643" w:rsidTr="00710643">
        <w:trPr>
          <w:trHeight w:val="28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  <w:t>2019376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初中地理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84.780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</w:p>
        </w:tc>
      </w:tr>
      <w:tr w:rsidR="00165D41" w:rsidRPr="00710643" w:rsidTr="00710643">
        <w:trPr>
          <w:trHeight w:val="28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  <w:t>2019374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初中地理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82.264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</w:p>
        </w:tc>
      </w:tr>
      <w:tr w:rsidR="00165D41" w:rsidRPr="00710643" w:rsidTr="00710643">
        <w:trPr>
          <w:trHeight w:val="28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  <w:t>2019377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初中地理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0.000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缺考</w:t>
            </w:r>
          </w:p>
        </w:tc>
      </w:tr>
      <w:tr w:rsidR="00165D41" w:rsidRPr="00710643" w:rsidTr="00710643">
        <w:trPr>
          <w:trHeight w:val="28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  <w:t>2019371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初中地理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86.190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</w:p>
        </w:tc>
      </w:tr>
      <w:tr w:rsidR="00165D41" w:rsidRPr="00710643" w:rsidTr="00710643">
        <w:trPr>
          <w:trHeight w:val="28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  <w:t>2019372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初中地理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85.400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</w:p>
        </w:tc>
      </w:tr>
      <w:tr w:rsidR="00165D41" w:rsidRPr="00710643" w:rsidTr="00710643">
        <w:trPr>
          <w:trHeight w:val="28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  <w:t>2019369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初中地理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66.042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</w:p>
        </w:tc>
      </w:tr>
      <w:tr w:rsidR="00165D41" w:rsidRPr="00710643" w:rsidTr="00710643">
        <w:trPr>
          <w:trHeight w:val="28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  <w:t>2019385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初中地理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87.542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</w:p>
        </w:tc>
      </w:tr>
      <w:tr w:rsidR="00165D41" w:rsidRPr="00710643" w:rsidTr="00710643">
        <w:trPr>
          <w:trHeight w:val="28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  <w:t>2019384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初中地理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87.528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</w:p>
        </w:tc>
      </w:tr>
      <w:tr w:rsidR="00165D41" w:rsidRPr="00710643" w:rsidTr="00710643">
        <w:trPr>
          <w:trHeight w:val="28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  <w:t>2019379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初中地理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0.000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缺考</w:t>
            </w:r>
          </w:p>
        </w:tc>
      </w:tr>
      <w:tr w:rsidR="00165D41" w:rsidRPr="00710643" w:rsidTr="00710643">
        <w:trPr>
          <w:trHeight w:val="28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  <w:t>2019375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初中地理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84.940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</w:p>
        </w:tc>
      </w:tr>
      <w:tr w:rsidR="00165D41" w:rsidRPr="00710643" w:rsidTr="00710643">
        <w:trPr>
          <w:trHeight w:val="28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  <w:t>2019366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初中地理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84.822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</w:p>
        </w:tc>
      </w:tr>
      <w:tr w:rsidR="00165D41" w:rsidRPr="00710643" w:rsidTr="00710643">
        <w:trPr>
          <w:trHeight w:val="28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  <w:t>2019380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初中地理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86.698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</w:p>
        </w:tc>
      </w:tr>
      <w:tr w:rsidR="00165D41" w:rsidRPr="00710643" w:rsidTr="00710643">
        <w:trPr>
          <w:trHeight w:val="28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  <w:t>2019373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初中地理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84.816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</w:p>
        </w:tc>
      </w:tr>
      <w:tr w:rsidR="00165D41" w:rsidRPr="00710643" w:rsidTr="00710643">
        <w:trPr>
          <w:trHeight w:val="28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  <w:t>2019382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初中地理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88.992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</w:p>
        </w:tc>
      </w:tr>
      <w:tr w:rsidR="00165D41" w:rsidRPr="00710643" w:rsidTr="00710643">
        <w:trPr>
          <w:trHeight w:val="28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  <w:t>2019383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初中地理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83.320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</w:p>
        </w:tc>
      </w:tr>
      <w:tr w:rsidR="00165D41" w:rsidRPr="00710643" w:rsidTr="00710643">
        <w:trPr>
          <w:trHeight w:val="28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46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  <w:t>2019386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初中地理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85.698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</w:p>
        </w:tc>
      </w:tr>
      <w:tr w:rsidR="00165D41" w:rsidRPr="00710643" w:rsidTr="00710643">
        <w:trPr>
          <w:trHeight w:val="28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  <w:t>2019381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初中地理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84.058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</w:p>
        </w:tc>
      </w:tr>
      <w:tr w:rsidR="00165D41" w:rsidRPr="00710643" w:rsidTr="00710643">
        <w:trPr>
          <w:trHeight w:val="28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48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  <w:t>2019368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初中地理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82.118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</w:p>
        </w:tc>
      </w:tr>
      <w:tr w:rsidR="00165D41" w:rsidRPr="00710643" w:rsidTr="00710643">
        <w:trPr>
          <w:trHeight w:val="28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  <w:t>2019367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初中地理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84.350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</w:p>
        </w:tc>
      </w:tr>
      <w:tr w:rsidR="00165D41" w:rsidRPr="00710643" w:rsidTr="00710643">
        <w:trPr>
          <w:trHeight w:val="28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  <w:t>2019074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小学体育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86.548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</w:p>
        </w:tc>
      </w:tr>
      <w:tr w:rsidR="00165D41" w:rsidRPr="00710643" w:rsidTr="00710643">
        <w:trPr>
          <w:trHeight w:val="28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  <w:t>2019077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小学体育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0.000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缺考</w:t>
            </w:r>
          </w:p>
        </w:tc>
      </w:tr>
      <w:tr w:rsidR="00165D41" w:rsidRPr="00710643" w:rsidTr="00710643">
        <w:trPr>
          <w:trHeight w:val="28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  <w:t>2019037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小学体育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83.912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</w:p>
        </w:tc>
      </w:tr>
      <w:tr w:rsidR="00165D41" w:rsidRPr="00710643" w:rsidTr="00710643">
        <w:trPr>
          <w:trHeight w:val="28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  <w:t>2019086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小学体育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0.000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缺考</w:t>
            </w:r>
          </w:p>
        </w:tc>
      </w:tr>
      <w:tr w:rsidR="00165D41" w:rsidRPr="00710643" w:rsidTr="00710643">
        <w:trPr>
          <w:trHeight w:val="28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  <w:t>2019035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小学体育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82.450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</w:p>
        </w:tc>
      </w:tr>
      <w:tr w:rsidR="00165D41" w:rsidRPr="00710643" w:rsidTr="00710643">
        <w:trPr>
          <w:trHeight w:val="28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  <w:t>2019039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小学体育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86.476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</w:p>
        </w:tc>
      </w:tr>
      <w:tr w:rsidR="00165D41" w:rsidRPr="00710643" w:rsidTr="00710643">
        <w:trPr>
          <w:trHeight w:val="28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  <w:t>2019080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小学体育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78.600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</w:p>
        </w:tc>
      </w:tr>
      <w:tr w:rsidR="00165D41" w:rsidRPr="00710643" w:rsidTr="00710643">
        <w:trPr>
          <w:trHeight w:val="28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  <w:t>2019040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小学体育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81.186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</w:p>
        </w:tc>
      </w:tr>
      <w:tr w:rsidR="00165D41" w:rsidRPr="00710643" w:rsidTr="00710643">
        <w:trPr>
          <w:trHeight w:val="28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  <w:t>2019043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小学体育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83.496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</w:p>
        </w:tc>
      </w:tr>
      <w:tr w:rsidR="00165D41" w:rsidRPr="00710643" w:rsidTr="00710643">
        <w:trPr>
          <w:trHeight w:val="28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  <w:t>2019060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小学体育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83.336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</w:p>
        </w:tc>
      </w:tr>
      <w:tr w:rsidR="00165D41" w:rsidRPr="00710643" w:rsidTr="00710643">
        <w:trPr>
          <w:trHeight w:val="28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  <w:t>2019044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小学体育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88.334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</w:p>
        </w:tc>
      </w:tr>
      <w:tr w:rsidR="00165D41" w:rsidRPr="00710643" w:rsidTr="00710643">
        <w:trPr>
          <w:trHeight w:val="28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  <w:t>2019088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小学体育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84.042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</w:p>
        </w:tc>
      </w:tr>
      <w:tr w:rsidR="00165D41" w:rsidRPr="00710643" w:rsidTr="00710643">
        <w:trPr>
          <w:trHeight w:val="28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  <w:t>2019047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小学体育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85.890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</w:p>
        </w:tc>
      </w:tr>
      <w:tr w:rsidR="00165D41" w:rsidRPr="00710643" w:rsidTr="00710643">
        <w:trPr>
          <w:trHeight w:val="28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  <w:t>2019090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小学体育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85.656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</w:p>
        </w:tc>
      </w:tr>
      <w:tr w:rsidR="00165D41" w:rsidRPr="00710643" w:rsidTr="00710643">
        <w:trPr>
          <w:trHeight w:val="28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  <w:t>2019091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小学体育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86.854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</w:p>
        </w:tc>
      </w:tr>
      <w:tr w:rsidR="00165D41" w:rsidRPr="00710643" w:rsidTr="00710643">
        <w:trPr>
          <w:trHeight w:val="28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  <w:t>2019051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小学体育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89.886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</w:p>
        </w:tc>
      </w:tr>
      <w:tr w:rsidR="00165D41" w:rsidRPr="00710643" w:rsidTr="00710643">
        <w:trPr>
          <w:trHeight w:val="28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  <w:t>2019026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小学体育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89.746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</w:p>
        </w:tc>
      </w:tr>
      <w:tr w:rsidR="00165D41" w:rsidRPr="00710643" w:rsidTr="00710643">
        <w:trPr>
          <w:trHeight w:val="28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  <w:t>2019072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小学体育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88.160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</w:p>
        </w:tc>
      </w:tr>
      <w:tr w:rsidR="00165D41" w:rsidRPr="00710643" w:rsidTr="00710643">
        <w:trPr>
          <w:trHeight w:val="28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  <w:t>2019045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小学体育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82.560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</w:p>
        </w:tc>
      </w:tr>
      <w:tr w:rsidR="00165D41" w:rsidRPr="00710643" w:rsidTr="00710643">
        <w:trPr>
          <w:trHeight w:val="28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  <w:t>2019049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小学体育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81.080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</w:p>
        </w:tc>
      </w:tr>
      <w:tr w:rsidR="00165D41" w:rsidRPr="00710643" w:rsidTr="00710643">
        <w:trPr>
          <w:trHeight w:val="28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  <w:t>2019087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小学体育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85.624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</w:p>
        </w:tc>
      </w:tr>
      <w:tr w:rsidR="00165D41" w:rsidRPr="00710643" w:rsidTr="00710643">
        <w:trPr>
          <w:trHeight w:val="28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  <w:t>2019083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小学体育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86.648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</w:p>
        </w:tc>
      </w:tr>
      <w:tr w:rsidR="00165D41" w:rsidRPr="00710643" w:rsidTr="00710643">
        <w:trPr>
          <w:trHeight w:val="28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  <w:t>2019052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小学体育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85.654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</w:p>
        </w:tc>
      </w:tr>
      <w:tr w:rsidR="00165D41" w:rsidRPr="00710643" w:rsidTr="00710643">
        <w:trPr>
          <w:trHeight w:val="28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  <w:t>2019066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小学体育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79.730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</w:p>
        </w:tc>
      </w:tr>
      <w:tr w:rsidR="00165D41" w:rsidRPr="00710643" w:rsidTr="00710643">
        <w:trPr>
          <w:trHeight w:val="28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  <w:t>2019085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小学体育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81.146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</w:p>
        </w:tc>
      </w:tr>
      <w:tr w:rsidR="00165D41" w:rsidRPr="00710643" w:rsidTr="00710643">
        <w:trPr>
          <w:trHeight w:val="28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  <w:t>2019078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小学体育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85.294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</w:p>
        </w:tc>
      </w:tr>
      <w:tr w:rsidR="00165D41" w:rsidRPr="00710643" w:rsidTr="00710643">
        <w:trPr>
          <w:trHeight w:val="28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  <w:t>2019025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小学体育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92.012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</w:p>
        </w:tc>
      </w:tr>
      <w:tr w:rsidR="00165D41" w:rsidRPr="00710643" w:rsidTr="00710643">
        <w:trPr>
          <w:trHeight w:val="28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  <w:t>2019031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小学体育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83.446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</w:p>
        </w:tc>
      </w:tr>
      <w:tr w:rsidR="00165D41" w:rsidRPr="00710643" w:rsidTr="00710643">
        <w:trPr>
          <w:trHeight w:val="28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  <w:t>2019079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小学体育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89.514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</w:p>
        </w:tc>
      </w:tr>
      <w:tr w:rsidR="00165D41" w:rsidRPr="00710643" w:rsidTr="00710643">
        <w:trPr>
          <w:trHeight w:val="28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  <w:t>2019094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小学体育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83.880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</w:p>
        </w:tc>
      </w:tr>
      <w:tr w:rsidR="00165D41" w:rsidRPr="00710643" w:rsidTr="00710643">
        <w:trPr>
          <w:trHeight w:val="28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  <w:t>2019034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小学体育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84.586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</w:p>
        </w:tc>
      </w:tr>
      <w:tr w:rsidR="00165D41" w:rsidRPr="00710643" w:rsidTr="00710643">
        <w:trPr>
          <w:trHeight w:val="28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  <w:t>2019075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小学体育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90.072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</w:p>
        </w:tc>
      </w:tr>
      <w:tr w:rsidR="00165D41" w:rsidRPr="00710643" w:rsidTr="00710643">
        <w:trPr>
          <w:trHeight w:val="28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  <w:t>2019050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小学体育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87.756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</w:p>
        </w:tc>
      </w:tr>
      <w:tr w:rsidR="00165D41" w:rsidRPr="00710643" w:rsidTr="00710643">
        <w:trPr>
          <w:trHeight w:val="28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  <w:t>2019076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小学体育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0.000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缺考</w:t>
            </w:r>
          </w:p>
        </w:tc>
      </w:tr>
      <w:tr w:rsidR="00165D41" w:rsidRPr="00710643" w:rsidTr="00710643">
        <w:trPr>
          <w:trHeight w:val="28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  <w:t>2019069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小学体育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87.600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</w:p>
        </w:tc>
      </w:tr>
      <w:tr w:rsidR="00165D41" w:rsidRPr="00710643" w:rsidTr="00710643">
        <w:trPr>
          <w:trHeight w:val="28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  <w:t>2019089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小学体育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85.288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</w:p>
        </w:tc>
      </w:tr>
      <w:tr w:rsidR="00165D41" w:rsidRPr="00710643" w:rsidTr="00710643">
        <w:trPr>
          <w:trHeight w:val="28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  <w:t>2019154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小学信息技术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85.120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</w:p>
        </w:tc>
      </w:tr>
      <w:tr w:rsidR="00165D41" w:rsidRPr="00710643" w:rsidTr="00710643">
        <w:trPr>
          <w:trHeight w:val="28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  <w:t>2019150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小学信息技术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88.742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</w:p>
        </w:tc>
      </w:tr>
      <w:tr w:rsidR="00165D41" w:rsidRPr="00710643" w:rsidTr="00710643">
        <w:trPr>
          <w:trHeight w:val="28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  <w:t>2019184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小学心理健康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87.194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</w:p>
        </w:tc>
      </w:tr>
      <w:tr w:rsidR="00165D41" w:rsidRPr="00710643" w:rsidTr="00710643">
        <w:trPr>
          <w:trHeight w:val="28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  <w:t>2019185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小学心理健康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85.678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</w:p>
        </w:tc>
      </w:tr>
      <w:tr w:rsidR="00165D41" w:rsidRPr="00710643" w:rsidTr="00710643">
        <w:trPr>
          <w:trHeight w:val="28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  <w:t>2019188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小学心理健康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86.900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</w:p>
        </w:tc>
      </w:tr>
      <w:tr w:rsidR="00165D41" w:rsidRPr="00710643" w:rsidTr="00710643">
        <w:trPr>
          <w:trHeight w:val="28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  <w:t>2019189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小学心理健康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87.216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</w:p>
        </w:tc>
      </w:tr>
      <w:tr w:rsidR="00165D41" w:rsidRPr="00710643" w:rsidTr="00710643">
        <w:trPr>
          <w:trHeight w:val="28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  <w:t>2019186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小学心理健康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85.450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</w:p>
        </w:tc>
      </w:tr>
      <w:tr w:rsidR="00165D41" w:rsidRPr="00710643" w:rsidTr="00710643">
        <w:trPr>
          <w:trHeight w:val="28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  <w:t>2019187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小学心理健康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86.840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</w:p>
        </w:tc>
      </w:tr>
      <w:tr w:rsidR="00165D41" w:rsidRPr="00710643" w:rsidTr="00710643">
        <w:trPr>
          <w:trHeight w:val="28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  <w:t>2019298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小学英语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81.600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</w:p>
        </w:tc>
      </w:tr>
      <w:tr w:rsidR="00165D41" w:rsidRPr="00710643" w:rsidTr="00710643">
        <w:trPr>
          <w:trHeight w:val="28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  <w:t>2019232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小学英语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85.200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</w:p>
        </w:tc>
      </w:tr>
      <w:tr w:rsidR="00165D41" w:rsidRPr="00710643" w:rsidTr="00710643">
        <w:trPr>
          <w:trHeight w:val="28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  <w:t>2019268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小学英语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77.200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</w:p>
        </w:tc>
      </w:tr>
      <w:tr w:rsidR="00165D41" w:rsidRPr="00710643" w:rsidTr="00710643">
        <w:trPr>
          <w:trHeight w:val="28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  <w:t>2019260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小学英语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87.900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</w:p>
        </w:tc>
      </w:tr>
      <w:tr w:rsidR="00165D41" w:rsidRPr="00710643" w:rsidTr="00710643">
        <w:trPr>
          <w:trHeight w:val="28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  <w:t>2019272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小学英语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83.160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</w:p>
        </w:tc>
      </w:tr>
      <w:tr w:rsidR="00165D41" w:rsidRPr="00710643" w:rsidTr="00710643">
        <w:trPr>
          <w:trHeight w:val="28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  <w:t>2019236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小学英语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77.820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</w:p>
        </w:tc>
      </w:tr>
      <w:tr w:rsidR="00165D41" w:rsidRPr="00710643" w:rsidTr="00710643">
        <w:trPr>
          <w:trHeight w:val="28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  <w:t>2019276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小学英语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83.470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</w:p>
        </w:tc>
      </w:tr>
      <w:tr w:rsidR="00165D41" w:rsidRPr="00710643" w:rsidTr="00710643">
        <w:trPr>
          <w:trHeight w:val="28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  <w:t>2019241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小学英语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70.900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</w:p>
        </w:tc>
      </w:tr>
      <w:tr w:rsidR="00165D41" w:rsidRPr="00710643" w:rsidTr="00710643">
        <w:trPr>
          <w:trHeight w:val="28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  <w:t>2019253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小学英语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79.000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</w:p>
        </w:tc>
      </w:tr>
      <w:tr w:rsidR="00165D41" w:rsidRPr="00710643" w:rsidTr="00710643">
        <w:trPr>
          <w:trHeight w:val="28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  <w:t>2019242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小学英语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79.410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</w:p>
        </w:tc>
      </w:tr>
      <w:tr w:rsidR="00165D41" w:rsidRPr="00710643" w:rsidTr="00710643">
        <w:trPr>
          <w:trHeight w:val="28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  <w:t>2019278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小学英语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85.710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</w:p>
        </w:tc>
      </w:tr>
      <w:tr w:rsidR="00165D41" w:rsidRPr="00710643" w:rsidTr="00710643">
        <w:trPr>
          <w:trHeight w:val="28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  <w:t>2019289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小学英语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86.760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</w:p>
        </w:tc>
      </w:tr>
      <w:tr w:rsidR="00165D41" w:rsidRPr="00710643" w:rsidTr="00710643">
        <w:trPr>
          <w:trHeight w:val="28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  <w:t>2019228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小学英语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82.410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</w:p>
        </w:tc>
      </w:tr>
      <w:tr w:rsidR="00165D41" w:rsidRPr="00710643" w:rsidTr="00710643">
        <w:trPr>
          <w:trHeight w:val="28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  <w:t>2019295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小学英语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83.410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</w:p>
        </w:tc>
      </w:tr>
      <w:tr w:rsidR="00165D41" w:rsidRPr="00710643" w:rsidTr="00710643">
        <w:trPr>
          <w:trHeight w:val="28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  <w:t>2019279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小学英语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84.740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</w:p>
        </w:tc>
      </w:tr>
      <w:tr w:rsidR="00165D41" w:rsidRPr="00710643" w:rsidTr="00710643">
        <w:trPr>
          <w:trHeight w:val="28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  <w:t>2019267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小学英语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78.410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</w:p>
        </w:tc>
      </w:tr>
      <w:tr w:rsidR="00165D41" w:rsidRPr="00710643" w:rsidTr="00710643">
        <w:trPr>
          <w:trHeight w:val="28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  <w:t>2019213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小学英语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81.970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</w:p>
        </w:tc>
      </w:tr>
      <w:tr w:rsidR="00165D41" w:rsidRPr="00710643" w:rsidTr="00710643">
        <w:trPr>
          <w:trHeight w:val="28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  <w:t>2019223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小学英语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87.980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</w:p>
        </w:tc>
      </w:tr>
      <w:tr w:rsidR="00165D41" w:rsidRPr="00710643" w:rsidTr="00710643">
        <w:trPr>
          <w:trHeight w:val="28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  <w:t>2019230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小学英语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83.386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</w:p>
        </w:tc>
      </w:tr>
      <w:tr w:rsidR="00165D41" w:rsidRPr="00710643" w:rsidTr="00710643">
        <w:trPr>
          <w:trHeight w:val="28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  <w:t>2019215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小学英语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85.640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</w:p>
        </w:tc>
      </w:tr>
      <w:tr w:rsidR="00165D41" w:rsidRPr="00710643" w:rsidTr="00710643">
        <w:trPr>
          <w:trHeight w:val="28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  <w:t>2019274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小学英语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81.640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</w:p>
        </w:tc>
      </w:tr>
      <w:tr w:rsidR="00165D41" w:rsidRPr="00710643" w:rsidTr="00710643">
        <w:trPr>
          <w:trHeight w:val="28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  <w:t>2019299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小学英语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81.250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</w:p>
        </w:tc>
      </w:tr>
      <w:tr w:rsidR="00165D41" w:rsidRPr="00710643" w:rsidTr="00710643">
        <w:trPr>
          <w:trHeight w:val="28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  <w:t>2019244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小学英语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85.060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</w:p>
        </w:tc>
      </w:tr>
      <w:tr w:rsidR="00165D41" w:rsidRPr="00710643" w:rsidTr="00710643">
        <w:trPr>
          <w:trHeight w:val="28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  <w:t>2019261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小学英语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74.630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</w:p>
        </w:tc>
      </w:tr>
      <w:tr w:rsidR="00165D41" w:rsidRPr="00710643" w:rsidTr="00710643">
        <w:trPr>
          <w:trHeight w:val="28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  <w:t>2019293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小学英语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84.386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</w:p>
        </w:tc>
      </w:tr>
      <w:tr w:rsidR="00165D41" w:rsidRPr="00710643" w:rsidTr="00710643">
        <w:trPr>
          <w:trHeight w:val="28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  <w:t>2019287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小学英语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86.050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</w:p>
        </w:tc>
      </w:tr>
      <w:tr w:rsidR="00165D41" w:rsidRPr="00710643" w:rsidTr="00710643">
        <w:trPr>
          <w:trHeight w:val="28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  <w:t>2019292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小学英语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82.110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</w:p>
        </w:tc>
      </w:tr>
      <w:tr w:rsidR="00165D41" w:rsidRPr="00710643" w:rsidTr="00710643">
        <w:trPr>
          <w:trHeight w:val="28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  <w:t>2019226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小学英语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82.480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</w:p>
        </w:tc>
      </w:tr>
      <w:tr w:rsidR="00165D41" w:rsidRPr="00710643" w:rsidTr="00710643">
        <w:trPr>
          <w:trHeight w:val="28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  <w:t>2019217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小学英语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87.900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</w:p>
        </w:tc>
      </w:tr>
      <w:tr w:rsidR="00165D41" w:rsidRPr="00710643" w:rsidTr="00710643">
        <w:trPr>
          <w:trHeight w:val="28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  <w:t>2019270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小学英语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84.590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</w:p>
        </w:tc>
      </w:tr>
      <w:tr w:rsidR="00165D41" w:rsidRPr="00710643" w:rsidTr="00710643">
        <w:trPr>
          <w:trHeight w:val="28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  <w:t>2019234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小学英语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81.960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</w:p>
        </w:tc>
      </w:tr>
      <w:tr w:rsidR="00165D41" w:rsidRPr="00710643" w:rsidTr="00710643">
        <w:trPr>
          <w:trHeight w:val="28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  <w:t>2019231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小学英语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85.160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</w:p>
        </w:tc>
      </w:tr>
      <w:tr w:rsidR="00165D41" w:rsidRPr="00710643" w:rsidTr="00710643">
        <w:trPr>
          <w:trHeight w:val="28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  <w:t>2019271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小学英语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84.436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</w:p>
        </w:tc>
      </w:tr>
      <w:tr w:rsidR="00165D41" w:rsidRPr="00710643" w:rsidTr="00710643">
        <w:trPr>
          <w:trHeight w:val="28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  <w:t>2019265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小学英语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82.306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</w:p>
        </w:tc>
      </w:tr>
      <w:tr w:rsidR="00165D41" w:rsidRPr="00710643" w:rsidTr="00710643">
        <w:trPr>
          <w:trHeight w:val="28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  <w:t>2019240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小学英语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78.910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</w:p>
        </w:tc>
      </w:tr>
      <w:tr w:rsidR="00165D41" w:rsidRPr="00710643" w:rsidTr="00710643">
        <w:trPr>
          <w:trHeight w:val="28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  <w:t>2019294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小学英语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79.160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</w:p>
        </w:tc>
      </w:tr>
      <w:tr w:rsidR="00165D41" w:rsidRPr="00710643" w:rsidTr="00710643">
        <w:trPr>
          <w:trHeight w:val="28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  <w:t>2019286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小学英语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82.520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</w:p>
        </w:tc>
      </w:tr>
      <w:tr w:rsidR="00165D41" w:rsidRPr="00710643" w:rsidTr="00710643">
        <w:trPr>
          <w:trHeight w:val="28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  <w:t>2019202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小学英语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85.660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</w:p>
        </w:tc>
      </w:tr>
      <w:tr w:rsidR="00165D41" w:rsidRPr="00710643" w:rsidTr="00710643">
        <w:trPr>
          <w:trHeight w:val="28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  <w:t>2019250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小学英语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83.840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</w:p>
        </w:tc>
      </w:tr>
      <w:tr w:rsidR="00165D41" w:rsidRPr="00710643" w:rsidTr="00710643">
        <w:trPr>
          <w:trHeight w:val="28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  <w:t>2019221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小学英语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86.040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</w:p>
        </w:tc>
      </w:tr>
      <w:tr w:rsidR="00165D41" w:rsidRPr="00710643" w:rsidTr="00710643">
        <w:trPr>
          <w:trHeight w:val="28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  <w:t>2019254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小学英语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83.680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</w:p>
        </w:tc>
      </w:tr>
      <w:tr w:rsidR="00165D41" w:rsidRPr="00710643" w:rsidTr="00710643">
        <w:trPr>
          <w:trHeight w:val="28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  <w:t>2019229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小学英语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85.300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</w:p>
        </w:tc>
      </w:tr>
      <w:tr w:rsidR="00165D41" w:rsidRPr="00710643" w:rsidTr="00710643">
        <w:trPr>
          <w:trHeight w:val="28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  <w:t>2019205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小学英语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80.430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</w:p>
        </w:tc>
      </w:tr>
      <w:tr w:rsidR="00165D41" w:rsidRPr="00710643" w:rsidTr="00710643">
        <w:trPr>
          <w:trHeight w:val="28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  <w:t>2019255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小学英语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84.334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</w:p>
        </w:tc>
      </w:tr>
      <w:tr w:rsidR="00165D41" w:rsidRPr="00710643" w:rsidTr="00710643">
        <w:trPr>
          <w:trHeight w:val="28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  <w:t>2019302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小学英语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81.580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</w:p>
        </w:tc>
      </w:tr>
      <w:tr w:rsidR="00165D41" w:rsidRPr="00710643" w:rsidTr="00710643">
        <w:trPr>
          <w:trHeight w:val="28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  <w:t>2019353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初中生物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83.994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</w:p>
        </w:tc>
      </w:tr>
      <w:tr w:rsidR="00165D41" w:rsidRPr="00710643" w:rsidTr="00710643">
        <w:trPr>
          <w:trHeight w:val="28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  <w:t>2019349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初中生物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83.386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</w:p>
        </w:tc>
      </w:tr>
      <w:tr w:rsidR="00165D41" w:rsidRPr="00710643" w:rsidTr="00710643">
        <w:trPr>
          <w:trHeight w:val="28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  <w:t>2019350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初中生物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87.210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</w:p>
        </w:tc>
      </w:tr>
      <w:tr w:rsidR="00165D41" w:rsidRPr="00710643" w:rsidTr="00710643">
        <w:trPr>
          <w:trHeight w:val="28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  <w:t>2019354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初中生物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81.960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</w:p>
        </w:tc>
      </w:tr>
      <w:tr w:rsidR="00165D41" w:rsidRPr="00710643" w:rsidTr="00710643">
        <w:trPr>
          <w:trHeight w:val="28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  <w:t>2019352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初中生物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83.826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</w:p>
        </w:tc>
      </w:tr>
      <w:tr w:rsidR="00165D41" w:rsidRPr="00710643" w:rsidTr="00710643">
        <w:trPr>
          <w:trHeight w:val="28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  <w:t>2019347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初中生物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85.754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</w:p>
        </w:tc>
      </w:tr>
      <w:tr w:rsidR="00165D41" w:rsidRPr="00710643" w:rsidTr="00710643">
        <w:trPr>
          <w:trHeight w:val="28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  <w:t>2019345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初中生物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77.784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</w:p>
        </w:tc>
      </w:tr>
      <w:tr w:rsidR="00165D41" w:rsidRPr="00710643" w:rsidTr="00710643">
        <w:trPr>
          <w:trHeight w:val="28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  <w:t>2019358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初中生物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86.300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</w:p>
        </w:tc>
      </w:tr>
      <w:tr w:rsidR="00165D41" w:rsidRPr="00710643" w:rsidTr="00710643">
        <w:trPr>
          <w:trHeight w:val="28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  <w:t>2019346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初中生物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83.264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</w:p>
        </w:tc>
      </w:tr>
      <w:tr w:rsidR="00165D41" w:rsidRPr="00710643" w:rsidTr="00710643">
        <w:trPr>
          <w:trHeight w:val="28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  <w:t>2019356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初中生物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81.324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</w:p>
        </w:tc>
      </w:tr>
      <w:tr w:rsidR="00165D41" w:rsidRPr="00710643" w:rsidTr="00710643">
        <w:trPr>
          <w:trHeight w:val="28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  <w:t>2019344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初中生物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88.198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</w:p>
        </w:tc>
      </w:tr>
      <w:tr w:rsidR="00165D41" w:rsidRPr="00710643" w:rsidTr="00710643">
        <w:trPr>
          <w:trHeight w:val="28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  <w:t>2019357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初中生物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90.910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</w:p>
        </w:tc>
      </w:tr>
      <w:tr w:rsidR="00165D41" w:rsidRPr="00710643" w:rsidTr="00710643">
        <w:trPr>
          <w:trHeight w:val="28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  <w:t>2019360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初中生物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86.700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</w:p>
        </w:tc>
      </w:tr>
      <w:tr w:rsidR="00165D41" w:rsidRPr="00710643" w:rsidTr="00710643">
        <w:trPr>
          <w:trHeight w:val="28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  <w:t>2019343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初中生物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83.356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</w:p>
        </w:tc>
      </w:tr>
      <w:tr w:rsidR="00165D41" w:rsidRPr="00710643" w:rsidTr="00710643">
        <w:trPr>
          <w:trHeight w:val="28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  <w:t>2019362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初中生物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89.430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</w:p>
        </w:tc>
      </w:tr>
      <w:tr w:rsidR="00165D41" w:rsidRPr="00710643" w:rsidTr="00710643">
        <w:trPr>
          <w:trHeight w:val="28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  <w:t>2019355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初中生物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83.176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</w:p>
        </w:tc>
      </w:tr>
      <w:tr w:rsidR="00165D41" w:rsidRPr="00710643" w:rsidTr="00710643">
        <w:trPr>
          <w:trHeight w:val="28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  <w:t>2019338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初中化学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82.566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</w:p>
        </w:tc>
      </w:tr>
      <w:tr w:rsidR="00165D41" w:rsidRPr="00710643" w:rsidTr="00710643">
        <w:trPr>
          <w:trHeight w:val="28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  <w:t>2019333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初中化学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84.364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</w:p>
        </w:tc>
      </w:tr>
      <w:tr w:rsidR="00165D41" w:rsidRPr="00710643" w:rsidTr="00710643">
        <w:trPr>
          <w:trHeight w:val="28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  <w:t>2019336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初中化学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82.462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</w:p>
        </w:tc>
      </w:tr>
      <w:tr w:rsidR="00165D41" w:rsidRPr="00710643" w:rsidTr="00710643">
        <w:trPr>
          <w:trHeight w:val="28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  <w:t>2019329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初中化学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0.000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缺考</w:t>
            </w:r>
          </w:p>
        </w:tc>
      </w:tr>
      <w:tr w:rsidR="00165D41" w:rsidRPr="00710643" w:rsidTr="00710643">
        <w:trPr>
          <w:trHeight w:val="28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  <w:t>2019340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初中化学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83.414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</w:p>
        </w:tc>
      </w:tr>
      <w:tr w:rsidR="00165D41" w:rsidRPr="00710643" w:rsidTr="00710643">
        <w:trPr>
          <w:trHeight w:val="28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  <w:t>2019330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初中化学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84.684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</w:p>
        </w:tc>
      </w:tr>
      <w:tr w:rsidR="00165D41" w:rsidRPr="00710643" w:rsidTr="00710643">
        <w:trPr>
          <w:trHeight w:val="28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  <w:t>2019331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初中化学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86.898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</w:p>
        </w:tc>
      </w:tr>
      <w:tr w:rsidR="00165D41" w:rsidRPr="00710643" w:rsidTr="00710643">
        <w:trPr>
          <w:trHeight w:val="28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  <w:t>2019332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初中化学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0.000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缺考</w:t>
            </w:r>
          </w:p>
        </w:tc>
      </w:tr>
      <w:tr w:rsidR="00165D41" w:rsidRPr="00710643" w:rsidTr="00710643">
        <w:trPr>
          <w:trHeight w:val="28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  <w:t>2019334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初中化学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0.000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缺考</w:t>
            </w:r>
          </w:p>
        </w:tc>
      </w:tr>
      <w:tr w:rsidR="00165D41" w:rsidRPr="00710643" w:rsidTr="00710643">
        <w:trPr>
          <w:trHeight w:val="28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  <w:t>2019327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初中化学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88.166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</w:p>
        </w:tc>
      </w:tr>
      <w:tr w:rsidR="00165D41" w:rsidRPr="00710643" w:rsidTr="00710643">
        <w:trPr>
          <w:trHeight w:val="28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  <w:t>2019325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初中化学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84.562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</w:p>
        </w:tc>
      </w:tr>
      <w:tr w:rsidR="00165D41" w:rsidRPr="00710643" w:rsidTr="00710643">
        <w:trPr>
          <w:trHeight w:val="28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  <w:t>2019324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初中化学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86.286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</w:p>
        </w:tc>
      </w:tr>
      <w:tr w:rsidR="00165D41" w:rsidRPr="00710643" w:rsidTr="00710643">
        <w:trPr>
          <w:trHeight w:val="28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  <w:t>2019326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初中化学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86.290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</w:p>
        </w:tc>
      </w:tr>
      <w:tr w:rsidR="00165D41" w:rsidRPr="00710643" w:rsidTr="00710643">
        <w:trPr>
          <w:trHeight w:val="28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  <w:t>2019328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初中化学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84.878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</w:p>
        </w:tc>
      </w:tr>
      <w:tr w:rsidR="00165D41" w:rsidRPr="00710643" w:rsidTr="00710643">
        <w:trPr>
          <w:trHeight w:val="28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  <w:t>2019339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初中化学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0.000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缺考</w:t>
            </w:r>
          </w:p>
        </w:tc>
      </w:tr>
      <w:tr w:rsidR="00165D41" w:rsidRPr="00710643" w:rsidTr="00710643">
        <w:trPr>
          <w:trHeight w:val="28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  <w:t>2019179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小学科学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87.126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</w:p>
        </w:tc>
      </w:tr>
      <w:tr w:rsidR="00165D41" w:rsidRPr="00710643" w:rsidTr="00710643">
        <w:trPr>
          <w:trHeight w:val="28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  <w:t>2019156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小学科学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85.714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</w:p>
        </w:tc>
      </w:tr>
      <w:tr w:rsidR="00165D41" w:rsidRPr="00710643" w:rsidTr="00710643">
        <w:trPr>
          <w:trHeight w:val="28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  <w:t>2019181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小学科学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85.342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</w:p>
        </w:tc>
      </w:tr>
      <w:tr w:rsidR="00165D41" w:rsidRPr="00710643" w:rsidTr="00710643">
        <w:trPr>
          <w:trHeight w:val="28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  <w:t>2019155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小学科学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89.724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</w:p>
        </w:tc>
      </w:tr>
      <w:tr w:rsidR="00165D41" w:rsidRPr="00710643" w:rsidTr="00710643">
        <w:trPr>
          <w:trHeight w:val="28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  <w:t>2019165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小学科学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89.222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</w:p>
        </w:tc>
      </w:tr>
      <w:tr w:rsidR="00165D41" w:rsidRPr="00710643" w:rsidTr="00710643">
        <w:trPr>
          <w:trHeight w:val="28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  <w:t>2019168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小学科学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84.070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</w:p>
        </w:tc>
      </w:tr>
      <w:tr w:rsidR="00165D41" w:rsidRPr="00710643" w:rsidTr="00710643">
        <w:trPr>
          <w:trHeight w:val="28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  <w:t>2019178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小学科学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85.778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</w:p>
        </w:tc>
      </w:tr>
      <w:tr w:rsidR="00165D41" w:rsidRPr="00710643" w:rsidTr="00710643">
        <w:trPr>
          <w:trHeight w:val="28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  <w:t>2019173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小学科学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85.732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</w:p>
        </w:tc>
      </w:tr>
      <w:tr w:rsidR="00165D41" w:rsidRPr="00710643" w:rsidTr="00710643">
        <w:trPr>
          <w:trHeight w:val="28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  <w:t>2019183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小学科学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85.504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</w:p>
        </w:tc>
      </w:tr>
      <w:tr w:rsidR="00165D41" w:rsidRPr="00710643" w:rsidTr="00710643">
        <w:trPr>
          <w:trHeight w:val="28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  <w:t>2019167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小学科学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86.984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</w:p>
        </w:tc>
      </w:tr>
      <w:tr w:rsidR="00165D41" w:rsidRPr="00710643" w:rsidTr="00710643">
        <w:trPr>
          <w:trHeight w:val="28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  <w:t>2019174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小学科学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87.558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</w:p>
        </w:tc>
      </w:tr>
      <w:tr w:rsidR="00165D41" w:rsidRPr="00710643" w:rsidTr="00710643">
        <w:trPr>
          <w:trHeight w:val="28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  <w:t>2019176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小学科学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86.708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</w:p>
        </w:tc>
      </w:tr>
      <w:tr w:rsidR="00165D41" w:rsidRPr="00710643" w:rsidTr="00710643">
        <w:trPr>
          <w:trHeight w:val="28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  <w:t>2019177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小学科学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86.486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</w:p>
        </w:tc>
      </w:tr>
      <w:tr w:rsidR="00165D41" w:rsidRPr="00710643" w:rsidTr="00710643">
        <w:trPr>
          <w:trHeight w:val="28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  <w:t>2019171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小学科学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87.798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</w:p>
        </w:tc>
      </w:tr>
      <w:tr w:rsidR="00165D41" w:rsidRPr="00710643" w:rsidTr="00710643">
        <w:trPr>
          <w:trHeight w:val="28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46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  <w:t>2019169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小学科学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87.252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</w:p>
        </w:tc>
      </w:tr>
      <w:tr w:rsidR="00165D41" w:rsidRPr="00710643" w:rsidTr="00710643">
        <w:trPr>
          <w:trHeight w:val="28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  <w:t>2019146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小学美术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82.818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</w:p>
        </w:tc>
      </w:tr>
      <w:tr w:rsidR="00165D41" w:rsidRPr="00710643" w:rsidTr="00710643">
        <w:trPr>
          <w:trHeight w:val="28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  <w:t>2019130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小学美术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84.756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</w:p>
        </w:tc>
      </w:tr>
      <w:tr w:rsidR="00165D41" w:rsidRPr="00710643" w:rsidTr="00710643">
        <w:trPr>
          <w:trHeight w:val="28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  <w:t>2019137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小学美术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91.380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</w:p>
        </w:tc>
      </w:tr>
      <w:tr w:rsidR="00165D41" w:rsidRPr="00710643" w:rsidTr="00710643">
        <w:trPr>
          <w:trHeight w:val="28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  <w:t>2019113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小学美术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85.356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</w:p>
        </w:tc>
      </w:tr>
      <w:tr w:rsidR="00165D41" w:rsidRPr="00710643" w:rsidTr="00710643">
        <w:trPr>
          <w:trHeight w:val="28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  <w:t>2019121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小学美术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77.260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</w:p>
        </w:tc>
      </w:tr>
      <w:tr w:rsidR="00165D41" w:rsidRPr="00710643" w:rsidTr="00710643">
        <w:trPr>
          <w:trHeight w:val="28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  <w:t>2019120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小学美术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81.704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</w:p>
        </w:tc>
      </w:tr>
      <w:tr w:rsidR="00165D41" w:rsidRPr="00710643" w:rsidTr="00710643">
        <w:trPr>
          <w:trHeight w:val="28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  <w:t>2019107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小学美术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84.572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</w:p>
        </w:tc>
      </w:tr>
      <w:tr w:rsidR="00165D41" w:rsidRPr="00710643" w:rsidTr="00710643">
        <w:trPr>
          <w:trHeight w:val="28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  <w:t>2019143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小学美术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85.184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</w:p>
        </w:tc>
      </w:tr>
      <w:tr w:rsidR="00165D41" w:rsidRPr="00710643" w:rsidTr="00710643">
        <w:trPr>
          <w:trHeight w:val="28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  <w:t>2019104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小学美术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88.970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</w:p>
        </w:tc>
      </w:tr>
      <w:tr w:rsidR="00165D41" w:rsidRPr="00710643" w:rsidTr="00710643">
        <w:trPr>
          <w:trHeight w:val="28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  <w:t>2019098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小学美术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82.784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</w:p>
        </w:tc>
      </w:tr>
      <w:tr w:rsidR="00165D41" w:rsidRPr="00710643" w:rsidTr="00710643">
        <w:trPr>
          <w:trHeight w:val="28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  <w:t>2019147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小学美术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90.466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</w:p>
        </w:tc>
      </w:tr>
      <w:tr w:rsidR="00165D41" w:rsidRPr="00710643" w:rsidTr="00710643">
        <w:trPr>
          <w:trHeight w:val="28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  <w:t>2019123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小学美术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0.000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缺考</w:t>
            </w:r>
          </w:p>
        </w:tc>
      </w:tr>
      <w:tr w:rsidR="00165D41" w:rsidRPr="00710643" w:rsidTr="00710643">
        <w:trPr>
          <w:trHeight w:val="28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  <w:t>2019131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小学美术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90.316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</w:p>
        </w:tc>
      </w:tr>
      <w:tr w:rsidR="00165D41" w:rsidRPr="00710643" w:rsidTr="00710643">
        <w:trPr>
          <w:trHeight w:val="28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  <w:t>2019111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小学美术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85.746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</w:p>
        </w:tc>
      </w:tr>
      <w:tr w:rsidR="00165D41" w:rsidRPr="00710643" w:rsidTr="00710643">
        <w:trPr>
          <w:trHeight w:val="28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  <w:t>2019110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小学美术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82.414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</w:p>
        </w:tc>
      </w:tr>
      <w:tr w:rsidR="00165D41" w:rsidRPr="00710643" w:rsidTr="00710643">
        <w:trPr>
          <w:trHeight w:val="28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  <w:t>2019108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小学美术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0.000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缺考</w:t>
            </w:r>
          </w:p>
        </w:tc>
      </w:tr>
      <w:tr w:rsidR="00165D41" w:rsidRPr="00710643" w:rsidTr="00710643">
        <w:trPr>
          <w:trHeight w:val="28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  <w:t>2019141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小学美术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90.128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</w:p>
        </w:tc>
      </w:tr>
      <w:tr w:rsidR="00165D41" w:rsidRPr="00710643" w:rsidTr="00710643">
        <w:trPr>
          <w:trHeight w:val="28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  <w:t>2019127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小学美术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86.966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</w:p>
        </w:tc>
      </w:tr>
      <w:tr w:rsidR="00165D41" w:rsidRPr="00710643" w:rsidTr="00710643">
        <w:trPr>
          <w:trHeight w:val="28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  <w:t>2019136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小学美术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87.486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</w:p>
        </w:tc>
      </w:tr>
      <w:tr w:rsidR="00165D41" w:rsidRPr="00710643" w:rsidTr="00710643">
        <w:trPr>
          <w:trHeight w:val="28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  <w:t>2019140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小学美术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79.870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</w:p>
        </w:tc>
      </w:tr>
      <w:tr w:rsidR="00165D41" w:rsidRPr="00710643" w:rsidTr="00710643">
        <w:trPr>
          <w:trHeight w:val="28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  <w:t>2019097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小学美术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83.968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</w:p>
        </w:tc>
      </w:tr>
      <w:tr w:rsidR="00165D41" w:rsidRPr="00710643" w:rsidTr="00710643">
        <w:trPr>
          <w:trHeight w:val="28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  <w:t>2019145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小学美术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83.406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</w:p>
        </w:tc>
      </w:tr>
      <w:tr w:rsidR="00165D41" w:rsidRPr="00710643" w:rsidTr="00710643">
        <w:trPr>
          <w:trHeight w:val="28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  <w:t>2019126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小学美术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84.958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</w:p>
        </w:tc>
      </w:tr>
      <w:tr w:rsidR="00165D41" w:rsidRPr="00710643" w:rsidTr="00710643">
        <w:trPr>
          <w:trHeight w:val="28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  <w:t>2019103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小学美术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89.182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</w:p>
        </w:tc>
      </w:tr>
      <w:tr w:rsidR="00165D41" w:rsidRPr="00710643" w:rsidTr="00710643">
        <w:trPr>
          <w:trHeight w:val="28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  <w:t>2019119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小学美术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79.234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</w:p>
        </w:tc>
      </w:tr>
      <w:tr w:rsidR="00165D41" w:rsidRPr="00710643" w:rsidTr="00710643">
        <w:trPr>
          <w:trHeight w:val="28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  <w:t>2019132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小学美术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83.138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</w:p>
        </w:tc>
      </w:tr>
      <w:tr w:rsidR="00165D41" w:rsidRPr="00710643" w:rsidTr="00710643">
        <w:trPr>
          <w:trHeight w:val="28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  <w:t>2019117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小学美术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83.314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</w:p>
        </w:tc>
      </w:tr>
      <w:tr w:rsidR="00165D41" w:rsidRPr="00710643" w:rsidTr="00710643">
        <w:trPr>
          <w:trHeight w:val="28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  <w:t>2019106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小学美术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86.006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</w:p>
        </w:tc>
      </w:tr>
      <w:tr w:rsidR="00165D41" w:rsidRPr="00710643" w:rsidTr="00710643">
        <w:trPr>
          <w:trHeight w:val="28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  <w:t>2019112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小学美术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81.554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</w:p>
        </w:tc>
      </w:tr>
      <w:tr w:rsidR="00165D41" w:rsidRPr="00710643" w:rsidTr="00710643">
        <w:trPr>
          <w:trHeight w:val="28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  <w:t>2019099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小学美术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78.068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</w:p>
        </w:tc>
      </w:tr>
      <w:tr w:rsidR="00165D41" w:rsidRPr="00710643" w:rsidTr="00710643">
        <w:trPr>
          <w:trHeight w:val="28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  <w:t>2019129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小学美术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82.030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</w:p>
        </w:tc>
      </w:tr>
      <w:tr w:rsidR="00165D41" w:rsidRPr="00710643" w:rsidTr="00710643">
        <w:trPr>
          <w:trHeight w:val="28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  <w:t>2019142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小学美术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88.004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</w:p>
        </w:tc>
      </w:tr>
      <w:tr w:rsidR="00165D41" w:rsidRPr="00710643" w:rsidTr="00710643">
        <w:trPr>
          <w:trHeight w:val="28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  <w:t>2019105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小学美术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80.588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</w:p>
        </w:tc>
      </w:tr>
      <w:tr w:rsidR="00165D41" w:rsidRPr="00710643" w:rsidTr="00710643">
        <w:trPr>
          <w:trHeight w:val="28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  <w:t>2019128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小学美术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78.744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</w:p>
        </w:tc>
      </w:tr>
      <w:tr w:rsidR="00165D41" w:rsidRPr="00710643" w:rsidTr="00710643">
        <w:trPr>
          <w:trHeight w:val="28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  <w:t>2019114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小学美术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88.906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</w:p>
        </w:tc>
      </w:tr>
      <w:tr w:rsidR="00165D41" w:rsidRPr="00710643" w:rsidTr="00710643">
        <w:trPr>
          <w:trHeight w:val="28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  <w:t>2019101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小学美术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88.432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</w:p>
        </w:tc>
      </w:tr>
      <w:tr w:rsidR="00165D41" w:rsidRPr="00710643" w:rsidTr="00710643">
        <w:trPr>
          <w:trHeight w:val="28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  <w:t>2019134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小学美术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86.116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</w:p>
        </w:tc>
      </w:tr>
      <w:tr w:rsidR="00165D41" w:rsidRPr="00710643" w:rsidTr="00710643">
        <w:trPr>
          <w:trHeight w:val="28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  <w:t>2019118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小学美术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88.874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</w:p>
        </w:tc>
      </w:tr>
      <w:tr w:rsidR="00165D41" w:rsidRPr="00710643" w:rsidTr="00710643">
        <w:trPr>
          <w:trHeight w:val="28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  <w:t>2019100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小学美术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83.924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</w:p>
        </w:tc>
      </w:tr>
      <w:tr w:rsidR="00165D41" w:rsidRPr="00710643" w:rsidTr="00710643">
        <w:trPr>
          <w:trHeight w:val="28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  <w:t>2019125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小学美术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87.856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</w:p>
        </w:tc>
      </w:tr>
      <w:tr w:rsidR="00165D41" w:rsidRPr="00710643" w:rsidTr="00710643">
        <w:trPr>
          <w:trHeight w:val="28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  <w:t>2019139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小学美术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90.244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</w:p>
        </w:tc>
      </w:tr>
      <w:tr w:rsidR="00165D41" w:rsidRPr="00710643" w:rsidTr="00710643">
        <w:trPr>
          <w:trHeight w:val="28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  <w:t>2019124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小学美术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83.248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</w:p>
        </w:tc>
      </w:tr>
      <w:tr w:rsidR="00165D41" w:rsidRPr="00710643" w:rsidTr="00710643">
        <w:trPr>
          <w:trHeight w:val="28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  <w:t>2019310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初中美术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83.378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</w:p>
        </w:tc>
      </w:tr>
      <w:tr w:rsidR="00165D41" w:rsidRPr="00710643" w:rsidTr="00710643">
        <w:trPr>
          <w:trHeight w:val="28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  <w:t>2019312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初中美术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80.060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</w:p>
        </w:tc>
      </w:tr>
      <w:tr w:rsidR="00165D41" w:rsidRPr="00710643" w:rsidTr="00710643">
        <w:trPr>
          <w:trHeight w:val="28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  <w:t>2019313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初中美术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88.640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</w:p>
        </w:tc>
      </w:tr>
      <w:tr w:rsidR="00165D41" w:rsidRPr="00710643" w:rsidTr="00710643">
        <w:trPr>
          <w:trHeight w:val="28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46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  <w:t>2019314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初中美术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84.042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</w:p>
        </w:tc>
      </w:tr>
      <w:tr w:rsidR="00165D41" w:rsidRPr="00710643" w:rsidTr="00710643">
        <w:trPr>
          <w:trHeight w:val="28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  <w:t>2019309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初中美术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86.032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</w:p>
        </w:tc>
      </w:tr>
      <w:tr w:rsidR="00165D41" w:rsidRPr="00710643" w:rsidTr="00710643">
        <w:trPr>
          <w:trHeight w:val="28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48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  <w:t>2019311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 w:hint="eastAsia"/>
                <w:color w:val="000000"/>
                <w:kern w:val="0"/>
                <w:sz w:val="22"/>
              </w:rPr>
              <w:t>初中美术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仿宋" w:eastAsia="仿宋" w:hAnsi="宋体" w:cs="宋体"/>
                <w:color w:val="000000"/>
                <w:kern w:val="0"/>
                <w:sz w:val="22"/>
              </w:rPr>
              <w:t>84.732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2"/>
              </w:rPr>
            </w:pPr>
          </w:p>
        </w:tc>
      </w:tr>
      <w:tr w:rsidR="00165D41" w:rsidRPr="00710643" w:rsidTr="00710643">
        <w:trPr>
          <w:trHeight w:val="24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18"/>
                <w:szCs w:val="18"/>
              </w:rPr>
            </w:pPr>
            <w:r w:rsidRPr="00710643">
              <w:rPr>
                <w:rFonts w:ascii="方正仿宋简体" w:eastAsia="方正仿宋简体" w:hAnsi="宋体" w:cs="宋体"/>
                <w:color w:val="000000"/>
                <w:kern w:val="0"/>
                <w:sz w:val="18"/>
                <w:szCs w:val="18"/>
              </w:rPr>
              <w:t>2019032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宋体" w:hAnsi="宋体" w:cs="宋体" w:hint="eastAsia"/>
                <w:color w:val="000000"/>
                <w:kern w:val="0"/>
                <w:sz w:val="22"/>
              </w:rPr>
              <w:t>小学体育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宋体" w:cs="宋体"/>
                <w:color w:val="000000"/>
                <w:kern w:val="0"/>
                <w:sz w:val="22"/>
              </w:rPr>
              <w:t>0.000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宋体" w:hAnsi="宋体" w:cs="宋体" w:hint="eastAsia"/>
                <w:color w:val="000000"/>
                <w:kern w:val="0"/>
                <w:sz w:val="22"/>
              </w:rPr>
              <w:t>弃权</w:t>
            </w:r>
          </w:p>
        </w:tc>
      </w:tr>
      <w:tr w:rsidR="00165D41" w:rsidRPr="00710643" w:rsidTr="00710643">
        <w:trPr>
          <w:trHeight w:val="24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18"/>
                <w:szCs w:val="18"/>
              </w:rPr>
            </w:pPr>
            <w:r w:rsidRPr="00710643">
              <w:rPr>
                <w:rFonts w:ascii="方正仿宋简体" w:eastAsia="方正仿宋简体" w:hAnsi="宋体" w:cs="宋体"/>
                <w:color w:val="000000"/>
                <w:kern w:val="0"/>
                <w:sz w:val="18"/>
                <w:szCs w:val="18"/>
              </w:rPr>
              <w:t>2019204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宋体" w:hAnsi="宋体" w:cs="宋体" w:hint="eastAsia"/>
                <w:color w:val="000000"/>
                <w:kern w:val="0"/>
                <w:sz w:val="22"/>
              </w:rPr>
              <w:t>小学英语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宋体" w:cs="宋体"/>
                <w:color w:val="000000"/>
                <w:kern w:val="0"/>
                <w:sz w:val="22"/>
              </w:rPr>
              <w:t>0.000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宋体" w:hAnsi="宋体" w:cs="宋体" w:hint="eastAsia"/>
                <w:color w:val="000000"/>
                <w:kern w:val="0"/>
                <w:sz w:val="22"/>
              </w:rPr>
              <w:t>弃权</w:t>
            </w:r>
          </w:p>
        </w:tc>
      </w:tr>
      <w:tr w:rsidR="00165D41" w:rsidRPr="00710643" w:rsidTr="00710643">
        <w:trPr>
          <w:trHeight w:val="24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18"/>
                <w:szCs w:val="18"/>
              </w:rPr>
            </w:pPr>
            <w:r w:rsidRPr="00710643">
              <w:rPr>
                <w:rFonts w:ascii="方正仿宋简体" w:eastAsia="方正仿宋简体" w:hAnsi="宋体" w:cs="宋体"/>
                <w:color w:val="000000"/>
                <w:kern w:val="0"/>
                <w:sz w:val="18"/>
                <w:szCs w:val="18"/>
              </w:rPr>
              <w:t>2019208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宋体" w:hAnsi="宋体" w:cs="宋体" w:hint="eastAsia"/>
                <w:color w:val="000000"/>
                <w:kern w:val="0"/>
                <w:sz w:val="22"/>
              </w:rPr>
              <w:t>小学英语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宋体" w:cs="宋体"/>
                <w:color w:val="000000"/>
                <w:kern w:val="0"/>
                <w:sz w:val="22"/>
              </w:rPr>
              <w:t>0.000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宋体" w:hAnsi="宋体" w:cs="宋体" w:hint="eastAsia"/>
                <w:color w:val="000000"/>
                <w:kern w:val="0"/>
                <w:sz w:val="22"/>
              </w:rPr>
              <w:t>弃权</w:t>
            </w:r>
          </w:p>
        </w:tc>
      </w:tr>
      <w:tr w:rsidR="00165D41" w:rsidRPr="00710643" w:rsidTr="00710643">
        <w:trPr>
          <w:trHeight w:val="24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18"/>
                <w:szCs w:val="18"/>
              </w:rPr>
            </w:pPr>
            <w:r w:rsidRPr="00710643">
              <w:rPr>
                <w:rFonts w:ascii="方正仿宋简体" w:eastAsia="方正仿宋简体" w:hAnsi="宋体" w:cs="宋体"/>
                <w:color w:val="000000"/>
                <w:kern w:val="0"/>
                <w:sz w:val="18"/>
                <w:szCs w:val="18"/>
              </w:rPr>
              <w:t>2019262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宋体" w:hAnsi="宋体" w:cs="宋体" w:hint="eastAsia"/>
                <w:color w:val="000000"/>
                <w:kern w:val="0"/>
                <w:sz w:val="22"/>
              </w:rPr>
              <w:t>小学英语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宋体" w:cs="宋体"/>
                <w:color w:val="000000"/>
                <w:kern w:val="0"/>
                <w:sz w:val="22"/>
              </w:rPr>
              <w:t>0.000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宋体" w:hAnsi="宋体" w:cs="宋体" w:hint="eastAsia"/>
                <w:color w:val="000000"/>
                <w:kern w:val="0"/>
                <w:sz w:val="22"/>
              </w:rPr>
              <w:t>弃权</w:t>
            </w:r>
          </w:p>
        </w:tc>
      </w:tr>
      <w:tr w:rsidR="00165D41" w:rsidRPr="00710643" w:rsidTr="00710643">
        <w:trPr>
          <w:trHeight w:val="24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18"/>
                <w:szCs w:val="18"/>
              </w:rPr>
            </w:pPr>
            <w:r w:rsidRPr="00710643">
              <w:rPr>
                <w:rFonts w:ascii="方正仿宋简体" w:eastAsia="方正仿宋简体" w:hAnsi="宋体" w:cs="宋体"/>
                <w:color w:val="000000"/>
                <w:kern w:val="0"/>
                <w:sz w:val="18"/>
                <w:szCs w:val="18"/>
              </w:rPr>
              <w:t>2019264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宋体" w:hAnsi="宋体" w:cs="宋体" w:hint="eastAsia"/>
                <w:color w:val="000000"/>
                <w:kern w:val="0"/>
                <w:sz w:val="22"/>
              </w:rPr>
              <w:t>小学英语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宋体" w:cs="宋体"/>
                <w:color w:val="000000"/>
                <w:kern w:val="0"/>
                <w:sz w:val="22"/>
              </w:rPr>
              <w:t>0.000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宋体" w:hAnsi="宋体" w:cs="宋体" w:hint="eastAsia"/>
                <w:color w:val="000000"/>
                <w:kern w:val="0"/>
                <w:sz w:val="22"/>
              </w:rPr>
              <w:t>弃权</w:t>
            </w:r>
          </w:p>
        </w:tc>
      </w:tr>
      <w:tr w:rsidR="00165D41" w:rsidRPr="00710643" w:rsidTr="00710643">
        <w:trPr>
          <w:trHeight w:val="24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18"/>
                <w:szCs w:val="18"/>
              </w:rPr>
            </w:pPr>
            <w:r w:rsidRPr="00710643">
              <w:rPr>
                <w:rFonts w:ascii="方正仿宋简体" w:eastAsia="方正仿宋简体" w:hAnsi="宋体" w:cs="宋体"/>
                <w:color w:val="000000"/>
                <w:kern w:val="0"/>
                <w:sz w:val="18"/>
                <w:szCs w:val="18"/>
              </w:rPr>
              <w:t>2019297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宋体" w:hAnsi="宋体" w:cs="宋体" w:hint="eastAsia"/>
                <w:color w:val="000000"/>
                <w:kern w:val="0"/>
                <w:sz w:val="22"/>
              </w:rPr>
              <w:t>小学英语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宋体" w:cs="宋体"/>
                <w:color w:val="000000"/>
                <w:kern w:val="0"/>
                <w:sz w:val="22"/>
              </w:rPr>
              <w:t>0.000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D41" w:rsidRPr="00710643" w:rsidRDefault="00165D41" w:rsidP="0071064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10643">
              <w:rPr>
                <w:rFonts w:ascii="宋体" w:hAnsi="宋体" w:cs="宋体" w:hint="eastAsia"/>
                <w:color w:val="000000"/>
                <w:kern w:val="0"/>
                <w:sz w:val="22"/>
              </w:rPr>
              <w:t>弃权</w:t>
            </w:r>
          </w:p>
        </w:tc>
      </w:tr>
    </w:tbl>
    <w:p w:rsidR="00165D41" w:rsidRPr="005C0B39" w:rsidRDefault="00165D41" w:rsidP="00710643">
      <w:pPr>
        <w:spacing w:line="580" w:lineRule="exact"/>
        <w:jc w:val="center"/>
        <w:rPr>
          <w:rFonts w:ascii="仿宋" w:eastAsia="仿宋" w:hAnsi="仿宋"/>
          <w:sz w:val="32"/>
          <w:szCs w:val="32"/>
        </w:rPr>
      </w:pPr>
    </w:p>
    <w:sectPr w:rsidR="00165D41" w:rsidRPr="005C0B39" w:rsidSect="00A41CC6">
      <w:pgSz w:w="11906" w:h="16838"/>
      <w:pgMar w:top="1418" w:right="1418" w:bottom="1418" w:left="1418" w:header="709" w:footer="709" w:gutter="0"/>
      <w:cols w:space="708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5D41" w:rsidRDefault="00165D41" w:rsidP="00B62DB7">
      <w:r>
        <w:separator/>
      </w:r>
    </w:p>
  </w:endnote>
  <w:endnote w:type="continuationSeparator" w:id="0">
    <w:p w:rsidR="00165D41" w:rsidRDefault="00165D41" w:rsidP="00B62D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5D41" w:rsidRDefault="00165D41" w:rsidP="00B62DB7">
      <w:r>
        <w:separator/>
      </w:r>
    </w:p>
  </w:footnote>
  <w:footnote w:type="continuationSeparator" w:id="0">
    <w:p w:rsidR="00165D41" w:rsidRDefault="00165D41" w:rsidP="00B62D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D41" w:rsidRDefault="00165D41" w:rsidP="00B60792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4647"/>
    <w:rsid w:val="000941FC"/>
    <w:rsid w:val="000A4B0E"/>
    <w:rsid w:val="000B5F56"/>
    <w:rsid w:val="000C3D20"/>
    <w:rsid w:val="000E4DDD"/>
    <w:rsid w:val="000F270B"/>
    <w:rsid w:val="00102194"/>
    <w:rsid w:val="00107E24"/>
    <w:rsid w:val="001214E7"/>
    <w:rsid w:val="00165D41"/>
    <w:rsid w:val="0021070E"/>
    <w:rsid w:val="00292F8A"/>
    <w:rsid w:val="002A2138"/>
    <w:rsid w:val="0030362E"/>
    <w:rsid w:val="00314E37"/>
    <w:rsid w:val="00323B43"/>
    <w:rsid w:val="00337828"/>
    <w:rsid w:val="003C1518"/>
    <w:rsid w:val="003D37D8"/>
    <w:rsid w:val="003F6E5F"/>
    <w:rsid w:val="00403897"/>
    <w:rsid w:val="00420A46"/>
    <w:rsid w:val="004358AB"/>
    <w:rsid w:val="004A3AB8"/>
    <w:rsid w:val="004A4EDB"/>
    <w:rsid w:val="005962E9"/>
    <w:rsid w:val="005C0B39"/>
    <w:rsid w:val="005C4647"/>
    <w:rsid w:val="00603928"/>
    <w:rsid w:val="00662C1A"/>
    <w:rsid w:val="00683584"/>
    <w:rsid w:val="0069245F"/>
    <w:rsid w:val="00710643"/>
    <w:rsid w:val="007222E3"/>
    <w:rsid w:val="007758AC"/>
    <w:rsid w:val="007B70CA"/>
    <w:rsid w:val="0081025F"/>
    <w:rsid w:val="0081348C"/>
    <w:rsid w:val="00866613"/>
    <w:rsid w:val="008737FA"/>
    <w:rsid w:val="008A1980"/>
    <w:rsid w:val="008B7726"/>
    <w:rsid w:val="00915067"/>
    <w:rsid w:val="00940197"/>
    <w:rsid w:val="0099014E"/>
    <w:rsid w:val="00992012"/>
    <w:rsid w:val="00A10157"/>
    <w:rsid w:val="00A41CC6"/>
    <w:rsid w:val="00A6431C"/>
    <w:rsid w:val="00A84035"/>
    <w:rsid w:val="00AC7755"/>
    <w:rsid w:val="00B03E15"/>
    <w:rsid w:val="00B065C0"/>
    <w:rsid w:val="00B07930"/>
    <w:rsid w:val="00B24C8D"/>
    <w:rsid w:val="00B60792"/>
    <w:rsid w:val="00B615B1"/>
    <w:rsid w:val="00B62DB7"/>
    <w:rsid w:val="00BB0852"/>
    <w:rsid w:val="00BF3908"/>
    <w:rsid w:val="00C86ED8"/>
    <w:rsid w:val="00CB2324"/>
    <w:rsid w:val="00CF1CFE"/>
    <w:rsid w:val="00D30F26"/>
    <w:rsid w:val="00D4134E"/>
    <w:rsid w:val="00D4793D"/>
    <w:rsid w:val="00DF65A7"/>
    <w:rsid w:val="00E01639"/>
    <w:rsid w:val="00E53E43"/>
    <w:rsid w:val="00E57B9F"/>
    <w:rsid w:val="00E727D7"/>
    <w:rsid w:val="00E92292"/>
    <w:rsid w:val="00EA50A1"/>
    <w:rsid w:val="00F05EEF"/>
    <w:rsid w:val="00F415BF"/>
    <w:rsid w:val="00F51075"/>
    <w:rsid w:val="00F70B60"/>
    <w:rsid w:val="00FB18D3"/>
    <w:rsid w:val="00FE4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93A"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uiPriority w:val="99"/>
    <w:qFormat/>
    <w:rsid w:val="00FE493A"/>
    <w:pPr>
      <w:keepNext/>
      <w:keepLines/>
      <w:spacing w:beforeLines="400" w:afterLines="200"/>
      <w:ind w:firstLineChars="1300" w:firstLine="1300"/>
      <w:jc w:val="center"/>
      <w:outlineLvl w:val="0"/>
    </w:pPr>
    <w:rPr>
      <w:rFonts w:eastAsia="黑体"/>
      <w:b/>
      <w:bCs/>
      <w:w w:val="80"/>
      <w:kern w:val="44"/>
      <w:sz w:val="72"/>
      <w:szCs w:val="7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E493A"/>
    <w:rPr>
      <w:rFonts w:eastAsia="黑体" w:cs="Times New Roman"/>
      <w:b/>
      <w:bCs/>
      <w:w w:val="80"/>
      <w:kern w:val="44"/>
      <w:sz w:val="72"/>
      <w:szCs w:val="72"/>
    </w:rPr>
  </w:style>
  <w:style w:type="character" w:styleId="Hyperlink">
    <w:name w:val="Hyperlink"/>
    <w:basedOn w:val="DefaultParagraphFont"/>
    <w:uiPriority w:val="99"/>
    <w:rsid w:val="00FE493A"/>
    <w:rPr>
      <w:rFonts w:cs="Times New Roman"/>
      <w:color w:val="0000FF"/>
      <w:u w:val="single"/>
    </w:rPr>
  </w:style>
  <w:style w:type="paragraph" w:customStyle="1" w:styleId="1">
    <w:name w:val="列出段落1"/>
    <w:basedOn w:val="Normal"/>
    <w:uiPriority w:val="99"/>
    <w:rsid w:val="00FE493A"/>
    <w:pPr>
      <w:ind w:firstLineChars="200" w:firstLine="420"/>
    </w:pPr>
  </w:style>
  <w:style w:type="paragraph" w:styleId="Header">
    <w:name w:val="header"/>
    <w:basedOn w:val="Normal"/>
    <w:link w:val="HeaderChar"/>
    <w:uiPriority w:val="99"/>
    <w:semiHidden/>
    <w:rsid w:val="00B62D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62DB7"/>
    <w:rPr>
      <w:rFonts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B62D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62DB7"/>
    <w:rPr>
      <w:rFonts w:cs="Times New Roman"/>
      <w:kern w:val="2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rsid w:val="00A6431C"/>
    <w:rPr>
      <w:rFonts w:cs="Times New Roman"/>
      <w:color w:val="800080"/>
      <w:u w:val="single"/>
    </w:rPr>
  </w:style>
  <w:style w:type="paragraph" w:customStyle="1" w:styleId="font5">
    <w:name w:val="font5"/>
    <w:basedOn w:val="Normal"/>
    <w:uiPriority w:val="99"/>
    <w:rsid w:val="00A6431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6">
    <w:name w:val="xl66"/>
    <w:basedOn w:val="Normal"/>
    <w:uiPriority w:val="99"/>
    <w:rsid w:val="00A6431C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67">
    <w:name w:val="xl67"/>
    <w:basedOn w:val="Normal"/>
    <w:uiPriority w:val="99"/>
    <w:rsid w:val="00A6431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68">
    <w:name w:val="xl68"/>
    <w:basedOn w:val="Normal"/>
    <w:uiPriority w:val="99"/>
    <w:rsid w:val="00A6431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69">
    <w:name w:val="xl69"/>
    <w:basedOn w:val="Normal"/>
    <w:uiPriority w:val="99"/>
    <w:rsid w:val="00A6431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70">
    <w:name w:val="xl70"/>
    <w:basedOn w:val="Normal"/>
    <w:uiPriority w:val="99"/>
    <w:rsid w:val="00A6431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71">
    <w:name w:val="xl71"/>
    <w:basedOn w:val="Normal"/>
    <w:uiPriority w:val="99"/>
    <w:rsid w:val="00A6431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72">
    <w:name w:val="xl72"/>
    <w:basedOn w:val="Normal"/>
    <w:uiPriority w:val="99"/>
    <w:rsid w:val="00A6431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74">
    <w:name w:val="xl74"/>
    <w:basedOn w:val="Normal"/>
    <w:uiPriority w:val="99"/>
    <w:rsid w:val="00A6431C"/>
    <w:pPr>
      <w:widowControl/>
      <w:spacing w:before="100" w:beforeAutospacing="1" w:after="100" w:afterAutospacing="1"/>
      <w:jc w:val="center"/>
    </w:pPr>
    <w:rPr>
      <w:rFonts w:ascii="方正小标宋简体" w:eastAsia="方正小标宋简体" w:hAnsi="宋体" w:cs="宋体"/>
      <w:kern w:val="0"/>
      <w:sz w:val="36"/>
      <w:szCs w:val="36"/>
    </w:rPr>
  </w:style>
  <w:style w:type="paragraph" w:customStyle="1" w:styleId="font6">
    <w:name w:val="font6"/>
    <w:basedOn w:val="Normal"/>
    <w:uiPriority w:val="99"/>
    <w:rsid w:val="00B03E15"/>
    <w:pPr>
      <w:widowControl/>
      <w:spacing w:before="100" w:beforeAutospacing="1" w:after="100" w:afterAutospacing="1"/>
      <w:jc w:val="left"/>
    </w:pPr>
    <w:rPr>
      <w:rFonts w:ascii="Times New Roman" w:hAnsi="Times New Roman"/>
      <w:color w:val="000000"/>
      <w:kern w:val="0"/>
      <w:sz w:val="22"/>
    </w:rPr>
  </w:style>
  <w:style w:type="paragraph" w:customStyle="1" w:styleId="font7">
    <w:name w:val="font7"/>
    <w:basedOn w:val="Normal"/>
    <w:uiPriority w:val="99"/>
    <w:rsid w:val="00B03E1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73">
    <w:name w:val="xl73"/>
    <w:basedOn w:val="Normal"/>
    <w:uiPriority w:val="99"/>
    <w:rsid w:val="00B03E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75">
    <w:name w:val="xl75"/>
    <w:basedOn w:val="Normal"/>
    <w:uiPriority w:val="99"/>
    <w:rsid w:val="00B03E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</w:rPr>
  </w:style>
  <w:style w:type="paragraph" w:customStyle="1" w:styleId="xl76">
    <w:name w:val="xl76"/>
    <w:basedOn w:val="Normal"/>
    <w:uiPriority w:val="99"/>
    <w:rsid w:val="00B03E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</w:rPr>
  </w:style>
  <w:style w:type="paragraph" w:customStyle="1" w:styleId="xl77">
    <w:name w:val="xl77"/>
    <w:basedOn w:val="Normal"/>
    <w:uiPriority w:val="99"/>
    <w:rsid w:val="00B03E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2"/>
    </w:rPr>
  </w:style>
  <w:style w:type="paragraph" w:customStyle="1" w:styleId="xl78">
    <w:name w:val="xl78"/>
    <w:basedOn w:val="Normal"/>
    <w:uiPriority w:val="99"/>
    <w:rsid w:val="00B03E15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79">
    <w:name w:val="xl79"/>
    <w:basedOn w:val="Normal"/>
    <w:uiPriority w:val="99"/>
    <w:rsid w:val="00B03E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</w:rPr>
  </w:style>
  <w:style w:type="paragraph" w:customStyle="1" w:styleId="xl80">
    <w:name w:val="xl80"/>
    <w:basedOn w:val="Normal"/>
    <w:uiPriority w:val="99"/>
    <w:rsid w:val="00B03E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kern w:val="0"/>
      <w:sz w:val="22"/>
    </w:rPr>
  </w:style>
  <w:style w:type="paragraph" w:customStyle="1" w:styleId="xl81">
    <w:name w:val="xl81"/>
    <w:basedOn w:val="Normal"/>
    <w:uiPriority w:val="99"/>
    <w:rsid w:val="00B03E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</w:rPr>
  </w:style>
  <w:style w:type="paragraph" w:customStyle="1" w:styleId="xl82">
    <w:name w:val="xl82"/>
    <w:basedOn w:val="Normal"/>
    <w:uiPriority w:val="99"/>
    <w:rsid w:val="00B03E1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83">
    <w:name w:val="xl83"/>
    <w:basedOn w:val="Normal"/>
    <w:uiPriority w:val="99"/>
    <w:rsid w:val="00B03E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84">
    <w:name w:val="xl84"/>
    <w:basedOn w:val="Normal"/>
    <w:uiPriority w:val="99"/>
    <w:rsid w:val="00B03E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85">
    <w:name w:val="xl85"/>
    <w:basedOn w:val="Normal"/>
    <w:uiPriority w:val="99"/>
    <w:rsid w:val="00B03E15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3C151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409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9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9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9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9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9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</TotalTime>
  <Pages>10</Pages>
  <Words>1545</Words>
  <Characters>8809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微软中国</cp:lastModifiedBy>
  <cp:revision>11</cp:revision>
  <cp:lastPrinted>2019-06-29T12:01:00Z</cp:lastPrinted>
  <dcterms:created xsi:type="dcterms:W3CDTF">2019-06-29T10:04:00Z</dcterms:created>
  <dcterms:modified xsi:type="dcterms:W3CDTF">2019-06-29T12:33:00Z</dcterms:modified>
</cp:coreProperties>
</file>